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46" w:rsidRDefault="00F276FA" w:rsidP="009F43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-17317</wp:posOffset>
                </wp:positionH>
                <wp:positionV relativeFrom="paragraph">
                  <wp:posOffset>3047019</wp:posOffset>
                </wp:positionV>
                <wp:extent cx="1378527" cy="290946"/>
                <wp:effectExtent l="0" t="8890" r="2286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8527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FA" w:rsidRDefault="00F276FA">
                            <w:r>
                              <w:t xml:space="preserve">Als </w:t>
                            </w:r>
                            <w:proofErr w:type="spellStart"/>
                            <w:r>
                              <w:t>Toggler</w:t>
                            </w:r>
                            <w:proofErr w:type="spellEnd"/>
                            <w: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5pt;margin-top:239.9pt;width:108.55pt;height:22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">
                <v:textbox>
                  <w:txbxContent>
                    <w:p w:rsidR="00F276FA" w:rsidRDefault="00F276FA">
                      <w:r>
                        <w:t xml:space="preserve">Als </w:t>
                      </w:r>
                      <w:proofErr w:type="spellStart"/>
                      <w:r>
                        <w:t>Toggler</w:t>
                      </w:r>
                      <w:proofErr w:type="spellEnd"/>
                      <w:r>
                        <w:t xml:space="preserve"> einfügen</w:t>
                      </w:r>
                    </w:p>
                  </w:txbxContent>
                </v:textbox>
              </v:shape>
            </w:pict>
          </mc:Fallback>
        </mc:AlternateContent>
      </w:r>
      <w:r w:rsidR="00041F06">
        <w:rPr>
          <w:noProof/>
          <w:lang w:eastAsia="de-DE"/>
        </w:rPr>
        <w:drawing>
          <wp:inline distT="0" distB="0" distL="0" distR="0" wp14:anchorId="24C55E34" wp14:editId="42BBAD95">
            <wp:extent cx="9538855" cy="4966855"/>
            <wp:effectExtent l="0" t="0" r="43815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F4334" w:rsidRPr="009F4334" w:rsidRDefault="009F4334" w:rsidP="009F4334">
      <w:pPr>
        <w:rPr>
          <w:b/>
        </w:rPr>
      </w:pPr>
      <w:r w:rsidRPr="009F4334">
        <w:rPr>
          <w:b/>
          <w:u w:val="single"/>
        </w:rPr>
        <w:t>Legende:</w:t>
      </w:r>
      <w:r w:rsidRPr="009F4334">
        <w:rPr>
          <w:b/>
        </w:rPr>
        <w:t xml:space="preserve"> schwarze Rahm</w:t>
      </w:r>
      <w:bookmarkStart w:id="0" w:name="_GoBack"/>
      <w:bookmarkEnd w:id="0"/>
      <w:r w:rsidRPr="009F4334">
        <w:rPr>
          <w:b/>
        </w:rPr>
        <w:t>en stehen für „keine Inhaltsseiten“</w:t>
      </w:r>
    </w:p>
    <w:sectPr w:rsidR="009F4334" w:rsidRPr="009F4334" w:rsidSect="00B8131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C0"/>
    <w:rsid w:val="00041F06"/>
    <w:rsid w:val="00137965"/>
    <w:rsid w:val="002D3BC9"/>
    <w:rsid w:val="00325F64"/>
    <w:rsid w:val="003C1FE3"/>
    <w:rsid w:val="00425BC0"/>
    <w:rsid w:val="0046067F"/>
    <w:rsid w:val="004B62A3"/>
    <w:rsid w:val="005E2046"/>
    <w:rsid w:val="006124D1"/>
    <w:rsid w:val="00873524"/>
    <w:rsid w:val="009F4334"/>
    <w:rsid w:val="00A0563E"/>
    <w:rsid w:val="00B81310"/>
    <w:rsid w:val="00C330A4"/>
    <w:rsid w:val="00CD1580"/>
    <w:rsid w:val="00D76EE0"/>
    <w:rsid w:val="00E07611"/>
    <w:rsid w:val="00E91CDD"/>
    <w:rsid w:val="00F276FA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5C383A-9BC6-45E6-8DC6-44A4B5756E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45A1903-2177-403D-A1F8-386B7F6F79D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Über uns</a:t>
          </a:r>
        </a:p>
      </dgm:t>
    </dgm:pt>
    <dgm:pt modelId="{C8601DF7-2D19-4386-9A87-972C69815721}" type="parTrans" cxnId="{BAA84EC7-8DFB-4CBA-97B6-56203D9C7B58}">
      <dgm:prSet/>
      <dgm:spPr/>
      <dgm:t>
        <a:bodyPr/>
        <a:lstStyle/>
        <a:p>
          <a:endParaRPr lang="de-DE"/>
        </a:p>
      </dgm:t>
    </dgm:pt>
    <dgm:pt modelId="{B78D04E8-8FE9-4A70-B5C7-D10BBCC77221}" type="sibTrans" cxnId="{BAA84EC7-8DFB-4CBA-97B6-56203D9C7B58}">
      <dgm:prSet/>
      <dgm:spPr/>
      <dgm:t>
        <a:bodyPr/>
        <a:lstStyle/>
        <a:p>
          <a:endParaRPr lang="de-DE"/>
        </a:p>
      </dgm:t>
    </dgm:pt>
    <dgm:pt modelId="{156A29D4-0745-4D8C-95AB-F2D0745ED89F}">
      <dgm:prSet phldrT="[Text]"/>
      <dgm:spPr/>
      <dgm:t>
        <a:bodyPr/>
        <a:lstStyle/>
        <a:p>
          <a:r>
            <a:rPr lang="de-DE"/>
            <a:t>Da sind wir</a:t>
          </a:r>
        </a:p>
      </dgm:t>
    </dgm:pt>
    <dgm:pt modelId="{4854A659-FEEC-45CC-A774-073AA3AA384A}" type="parTrans" cxnId="{12804DA7-4110-45B4-8E99-A8946CAEAF32}">
      <dgm:prSet/>
      <dgm:spPr/>
      <dgm:t>
        <a:bodyPr/>
        <a:lstStyle/>
        <a:p>
          <a:endParaRPr lang="de-DE"/>
        </a:p>
      </dgm:t>
    </dgm:pt>
    <dgm:pt modelId="{559670DC-CC0E-4FF7-8F21-10912CFCD327}" type="sibTrans" cxnId="{12804DA7-4110-45B4-8E99-A8946CAEAF32}">
      <dgm:prSet/>
      <dgm:spPr/>
      <dgm:t>
        <a:bodyPr/>
        <a:lstStyle/>
        <a:p>
          <a:endParaRPr lang="de-DE"/>
        </a:p>
      </dgm:t>
    </dgm:pt>
    <dgm:pt modelId="{FFAC6D69-26F6-461A-8997-0124D1CA8385}">
      <dgm:prSet/>
      <dgm:spPr/>
      <dgm:t>
        <a:bodyPr/>
        <a:lstStyle/>
        <a:p>
          <a:r>
            <a:rPr lang="de-DE"/>
            <a:t>Aktuelles</a:t>
          </a:r>
        </a:p>
      </dgm:t>
    </dgm:pt>
    <dgm:pt modelId="{B8A0CAD0-1AC0-428D-9265-6CCA47508C01}" type="parTrans" cxnId="{12466E8C-629B-4E92-8F16-86DC01BEBDAB}">
      <dgm:prSet/>
      <dgm:spPr/>
      <dgm:t>
        <a:bodyPr/>
        <a:lstStyle/>
        <a:p>
          <a:endParaRPr lang="de-DE"/>
        </a:p>
      </dgm:t>
    </dgm:pt>
    <dgm:pt modelId="{E7429BC6-9A14-4EA6-A65A-2B9397E4A18F}" type="sibTrans" cxnId="{12466E8C-629B-4E92-8F16-86DC01BEBDAB}">
      <dgm:prSet/>
      <dgm:spPr/>
      <dgm:t>
        <a:bodyPr/>
        <a:lstStyle/>
        <a:p>
          <a:endParaRPr lang="de-DE"/>
        </a:p>
      </dgm:t>
    </dgm:pt>
    <dgm:pt modelId="{F360E37A-1412-489A-BCB6-52C97774F318}">
      <dgm:prSet/>
      <dgm:spPr/>
      <dgm:t>
        <a:bodyPr/>
        <a:lstStyle/>
        <a:p>
          <a:r>
            <a:rPr lang="de-DE"/>
            <a:t>Kooperationspartner</a:t>
          </a:r>
        </a:p>
      </dgm:t>
    </dgm:pt>
    <dgm:pt modelId="{19B60E15-8FF6-41E7-91A1-2D7683672D97}" type="parTrans" cxnId="{40815B2C-6E82-455D-884A-61D4933EA905}">
      <dgm:prSet/>
      <dgm:spPr/>
      <dgm:t>
        <a:bodyPr/>
        <a:lstStyle/>
        <a:p>
          <a:endParaRPr lang="de-DE"/>
        </a:p>
      </dgm:t>
    </dgm:pt>
    <dgm:pt modelId="{C12C04A2-411F-423D-A63C-242E58FD2D30}" type="sibTrans" cxnId="{40815B2C-6E82-455D-884A-61D4933EA905}">
      <dgm:prSet/>
      <dgm:spPr/>
      <dgm:t>
        <a:bodyPr/>
        <a:lstStyle/>
        <a:p>
          <a:endParaRPr lang="de-DE"/>
        </a:p>
      </dgm:t>
    </dgm:pt>
    <dgm:pt modelId="{8BC93641-71C7-423B-90E5-D6E685E9508A}">
      <dgm:prSet/>
      <dgm:spPr/>
      <dgm:t>
        <a:bodyPr/>
        <a:lstStyle/>
        <a:p>
          <a:r>
            <a:rPr lang="de-DE"/>
            <a:t>Netzwerke</a:t>
          </a:r>
        </a:p>
      </dgm:t>
    </dgm:pt>
    <dgm:pt modelId="{6F35A3F0-92DF-4E2B-AF7A-A76ADAE544A7}" type="parTrans" cxnId="{2C0D32E9-F987-4A61-8FC8-140DA2B7C731}">
      <dgm:prSet/>
      <dgm:spPr/>
      <dgm:t>
        <a:bodyPr/>
        <a:lstStyle/>
        <a:p>
          <a:endParaRPr lang="de-DE"/>
        </a:p>
      </dgm:t>
    </dgm:pt>
    <dgm:pt modelId="{F73C13F9-86D1-4976-AE12-E00AC38E4056}" type="sibTrans" cxnId="{2C0D32E9-F987-4A61-8FC8-140DA2B7C731}">
      <dgm:prSet/>
      <dgm:spPr/>
      <dgm:t>
        <a:bodyPr/>
        <a:lstStyle/>
        <a:p>
          <a:endParaRPr lang="de-DE"/>
        </a:p>
      </dgm:t>
    </dgm:pt>
    <dgm:pt modelId="{B5F0BF90-6CBC-48E8-A0FE-851E0F6B444E}">
      <dgm:prSet/>
      <dgm:spPr/>
      <dgm:t>
        <a:bodyPr/>
        <a:lstStyle/>
        <a:p>
          <a:r>
            <a:rPr lang="de-DE"/>
            <a:t>Organigramm</a:t>
          </a:r>
        </a:p>
      </dgm:t>
    </dgm:pt>
    <dgm:pt modelId="{8CC21A2B-9D2F-442C-8E83-2CCB07CF83EB}" type="parTrans" cxnId="{F18B758B-E982-43CC-9B06-91FF83FC85EB}">
      <dgm:prSet/>
      <dgm:spPr/>
      <dgm:t>
        <a:bodyPr/>
        <a:lstStyle/>
        <a:p>
          <a:endParaRPr lang="de-DE"/>
        </a:p>
      </dgm:t>
    </dgm:pt>
    <dgm:pt modelId="{4B1DC692-0592-4C61-8424-94C8C7BB8635}" type="sibTrans" cxnId="{F18B758B-E982-43CC-9B06-91FF83FC85EB}">
      <dgm:prSet/>
      <dgm:spPr/>
      <dgm:t>
        <a:bodyPr/>
        <a:lstStyle/>
        <a:p>
          <a:endParaRPr lang="de-DE"/>
        </a:p>
      </dgm:t>
    </dgm:pt>
    <dgm:pt modelId="{14A2E86C-4DB7-4468-A95C-C4F4D6532FCF}">
      <dgm:prSet/>
      <dgm:spPr/>
      <dgm:t>
        <a:bodyPr/>
        <a:lstStyle/>
        <a:p>
          <a:r>
            <a:rPr lang="de-DE"/>
            <a:t>Ziele und Leitbild</a:t>
          </a:r>
        </a:p>
      </dgm:t>
    </dgm:pt>
    <dgm:pt modelId="{29ED5932-67D5-46AD-BA6C-FAA5FD41B07B}" type="parTrans" cxnId="{3AA28595-7BB7-441D-AF45-1F8E469C0914}">
      <dgm:prSet/>
      <dgm:spPr/>
      <dgm:t>
        <a:bodyPr/>
        <a:lstStyle/>
        <a:p>
          <a:endParaRPr lang="de-DE"/>
        </a:p>
      </dgm:t>
    </dgm:pt>
    <dgm:pt modelId="{7D260AE4-B054-43A5-A887-3042F543914F}" type="sibTrans" cxnId="{3AA28595-7BB7-441D-AF45-1F8E469C0914}">
      <dgm:prSet/>
      <dgm:spPr/>
      <dgm:t>
        <a:bodyPr/>
        <a:lstStyle/>
        <a:p>
          <a:endParaRPr lang="de-DE"/>
        </a:p>
      </dgm:t>
    </dgm:pt>
    <dgm:pt modelId="{34CCACAF-990D-4DBA-85C3-95B82B5E3348}">
      <dgm:prSet/>
      <dgm:spPr/>
      <dgm:t>
        <a:bodyPr/>
        <a:lstStyle/>
        <a:p>
          <a:r>
            <a:rPr lang="de-DE"/>
            <a:t>Archiv/ Publikationen</a:t>
          </a:r>
        </a:p>
      </dgm:t>
    </dgm:pt>
    <dgm:pt modelId="{FFCD8805-BFF4-4B70-BE78-7B0C0E0D6FC6}" type="parTrans" cxnId="{B2666038-81E7-41CD-82A8-71C6036533E6}">
      <dgm:prSet/>
      <dgm:spPr/>
      <dgm:t>
        <a:bodyPr/>
        <a:lstStyle/>
        <a:p>
          <a:endParaRPr lang="de-DE"/>
        </a:p>
      </dgm:t>
    </dgm:pt>
    <dgm:pt modelId="{8D2B346E-A4CD-46E3-93F6-72941420536C}" type="sibTrans" cxnId="{B2666038-81E7-41CD-82A8-71C6036533E6}">
      <dgm:prSet/>
      <dgm:spPr/>
      <dgm:t>
        <a:bodyPr/>
        <a:lstStyle/>
        <a:p>
          <a:endParaRPr lang="de-DE"/>
        </a:p>
      </dgm:t>
    </dgm:pt>
    <dgm:pt modelId="{7FA941B7-9437-40FE-B11E-65CA152F5804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Pflege</a:t>
          </a:r>
        </a:p>
      </dgm:t>
    </dgm:pt>
    <dgm:pt modelId="{CC317D8B-7103-48C9-90FA-0AF6143E8598}" type="parTrans" cxnId="{0E586BCD-51F5-46ED-9C17-B451CFA8DABE}">
      <dgm:prSet/>
      <dgm:spPr/>
      <dgm:t>
        <a:bodyPr/>
        <a:lstStyle/>
        <a:p>
          <a:endParaRPr lang="de-DE"/>
        </a:p>
      </dgm:t>
    </dgm:pt>
    <dgm:pt modelId="{6F1E8837-43ED-4ABC-804B-010E28B38DBA}" type="sibTrans" cxnId="{0E586BCD-51F5-46ED-9C17-B451CFA8DABE}">
      <dgm:prSet/>
      <dgm:spPr/>
      <dgm:t>
        <a:bodyPr/>
        <a:lstStyle/>
        <a:p>
          <a:endParaRPr lang="de-DE"/>
        </a:p>
      </dgm:t>
    </dgm:pt>
    <dgm:pt modelId="{DC5B675C-DED8-4B8B-BCE2-41BAA306B97B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Veranstaltungen</a:t>
          </a:r>
        </a:p>
      </dgm:t>
    </dgm:pt>
    <dgm:pt modelId="{0530F756-301F-48BE-BFB4-9600F9343F08}" type="parTrans" cxnId="{9211045C-A342-4B38-8AC8-621DF61781C8}">
      <dgm:prSet/>
      <dgm:spPr/>
      <dgm:t>
        <a:bodyPr/>
        <a:lstStyle/>
        <a:p>
          <a:endParaRPr lang="de-DE"/>
        </a:p>
      </dgm:t>
    </dgm:pt>
    <dgm:pt modelId="{14E4B75B-B99C-429C-8E44-2A44B7284861}" type="sibTrans" cxnId="{9211045C-A342-4B38-8AC8-621DF61781C8}">
      <dgm:prSet/>
      <dgm:spPr/>
      <dgm:t>
        <a:bodyPr/>
        <a:lstStyle/>
        <a:p>
          <a:endParaRPr lang="de-DE"/>
        </a:p>
      </dgm:t>
    </dgm:pt>
    <dgm:pt modelId="{381F39D1-C8BF-4722-99A3-7AC4041C27EB}">
      <dgm:prSet/>
      <dgm:spPr/>
      <dgm:t>
        <a:bodyPr/>
        <a:lstStyle/>
        <a:p>
          <a:r>
            <a:rPr lang="de-DE"/>
            <a:t>Forum "gesund &amp; vital"</a:t>
          </a:r>
        </a:p>
      </dgm:t>
    </dgm:pt>
    <dgm:pt modelId="{CD6AD2B4-E906-4324-B5F9-4AE211A77728}" type="parTrans" cxnId="{D2C26C0D-03E4-42F7-977E-933609636038}">
      <dgm:prSet/>
      <dgm:spPr/>
      <dgm:t>
        <a:bodyPr/>
        <a:lstStyle/>
        <a:p>
          <a:endParaRPr lang="de-DE"/>
        </a:p>
      </dgm:t>
    </dgm:pt>
    <dgm:pt modelId="{6EB9CE18-4AC1-4C0B-9E17-03578FAB5BBA}" type="sibTrans" cxnId="{D2C26C0D-03E4-42F7-977E-933609636038}">
      <dgm:prSet/>
      <dgm:spPr/>
      <dgm:t>
        <a:bodyPr/>
        <a:lstStyle/>
        <a:p>
          <a:endParaRPr lang="de-DE"/>
        </a:p>
      </dgm:t>
    </dgm:pt>
    <dgm:pt modelId="{BBE02DE3-8FAE-43E8-A55C-67CA97873026}">
      <dgm:prSet/>
      <dgm:spPr/>
      <dgm:t>
        <a:bodyPr/>
        <a:lstStyle/>
        <a:p>
          <a:r>
            <a:rPr lang="de-DE"/>
            <a:t>Gesundheitskongress</a:t>
          </a:r>
        </a:p>
      </dgm:t>
    </dgm:pt>
    <dgm:pt modelId="{DE49161B-8644-43F1-8A9F-4AF3C60A7F0B}" type="parTrans" cxnId="{E8CFF5DB-0D1D-4776-8AED-61FD94244A3D}">
      <dgm:prSet/>
      <dgm:spPr/>
      <dgm:t>
        <a:bodyPr/>
        <a:lstStyle/>
        <a:p>
          <a:endParaRPr lang="de-DE"/>
        </a:p>
      </dgm:t>
    </dgm:pt>
    <dgm:pt modelId="{2B9EDAD6-6F88-4471-9F84-FDB5A3A42E0F}" type="sibTrans" cxnId="{E8CFF5DB-0D1D-4776-8AED-61FD94244A3D}">
      <dgm:prSet/>
      <dgm:spPr/>
      <dgm:t>
        <a:bodyPr/>
        <a:lstStyle/>
        <a:p>
          <a:endParaRPr lang="de-DE"/>
        </a:p>
      </dgm:t>
    </dgm:pt>
    <dgm:pt modelId="{8795D053-2367-4E7C-A1B1-A1DE2FF284B0}">
      <dgm:prSet/>
      <dgm:spPr/>
      <dgm:t>
        <a:bodyPr/>
        <a:lstStyle/>
        <a:p>
          <a:r>
            <a:rPr lang="de-DE"/>
            <a:t>AK Pflege</a:t>
          </a:r>
        </a:p>
      </dgm:t>
    </dgm:pt>
    <dgm:pt modelId="{F70E8BDF-AC2D-4D22-9CCA-8BD11C18B4EC}" type="parTrans" cxnId="{11A74F8C-0152-4DDE-8D47-5E39C843AC76}">
      <dgm:prSet/>
      <dgm:spPr/>
      <dgm:t>
        <a:bodyPr/>
        <a:lstStyle/>
        <a:p>
          <a:endParaRPr lang="de-DE"/>
        </a:p>
      </dgm:t>
    </dgm:pt>
    <dgm:pt modelId="{1058C8E7-4C92-4454-AA79-72648DDED085}" type="sibTrans" cxnId="{11A74F8C-0152-4DDE-8D47-5E39C843AC76}">
      <dgm:prSet/>
      <dgm:spPr/>
      <dgm:t>
        <a:bodyPr/>
        <a:lstStyle/>
        <a:p>
          <a:endParaRPr lang="de-DE"/>
        </a:p>
      </dgm:t>
    </dgm:pt>
    <dgm:pt modelId="{1D099103-125F-4547-9DA9-974E719D8B26}">
      <dgm:prSet/>
      <dgm:spPr/>
      <dgm:t>
        <a:bodyPr/>
        <a:lstStyle/>
        <a:p>
          <a:r>
            <a:rPr lang="de-DE"/>
            <a:t>Unser Landkreis</a:t>
          </a:r>
        </a:p>
      </dgm:t>
    </dgm:pt>
    <dgm:pt modelId="{264B9C59-398C-493E-AFC0-3B46881FC6B5}" type="parTrans" cxnId="{8C0B1FD2-B696-49A4-9562-83901D956911}">
      <dgm:prSet/>
      <dgm:spPr/>
      <dgm:t>
        <a:bodyPr/>
        <a:lstStyle/>
        <a:p>
          <a:endParaRPr lang="de-DE"/>
        </a:p>
      </dgm:t>
    </dgm:pt>
    <dgm:pt modelId="{95AC53F1-B56E-421B-9D8E-85C274C29BCF}" type="sibTrans" cxnId="{8C0B1FD2-B696-49A4-9562-83901D956911}">
      <dgm:prSet/>
      <dgm:spPr/>
      <dgm:t>
        <a:bodyPr/>
        <a:lstStyle/>
        <a:p>
          <a:endParaRPr lang="de-DE"/>
        </a:p>
      </dgm:t>
    </dgm:pt>
    <dgm:pt modelId="{2D80540C-A462-4320-902C-94D14052E182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Gesundheitsförderung und Prävention</a:t>
          </a:r>
        </a:p>
      </dgm:t>
    </dgm:pt>
    <dgm:pt modelId="{BB872135-548B-4964-9234-FB4C1F52987D}" type="parTrans" cxnId="{17D5B840-A55D-4A78-A285-AA1BA7A4715C}">
      <dgm:prSet/>
      <dgm:spPr/>
      <dgm:t>
        <a:bodyPr/>
        <a:lstStyle/>
        <a:p>
          <a:endParaRPr lang="de-DE"/>
        </a:p>
      </dgm:t>
    </dgm:pt>
    <dgm:pt modelId="{73A98D44-F443-4396-8822-EF2E9DC50AE5}" type="sibTrans" cxnId="{17D5B840-A55D-4A78-A285-AA1BA7A4715C}">
      <dgm:prSet/>
      <dgm:spPr/>
      <dgm:t>
        <a:bodyPr/>
        <a:lstStyle/>
        <a:p>
          <a:endParaRPr lang="de-DE"/>
        </a:p>
      </dgm:t>
    </dgm:pt>
    <dgm:pt modelId="{B6BAD728-1547-40B2-A6E8-0D982D03D75B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Gesund aufwachsen</a:t>
          </a:r>
        </a:p>
      </dgm:t>
    </dgm:pt>
    <dgm:pt modelId="{8B597F34-BD8D-4173-BD4D-7319F447D438}" type="parTrans" cxnId="{CF17A278-4F64-4A23-9F2C-0157ABDE8322}">
      <dgm:prSet/>
      <dgm:spPr/>
      <dgm:t>
        <a:bodyPr/>
        <a:lstStyle/>
        <a:p>
          <a:endParaRPr lang="de-DE"/>
        </a:p>
      </dgm:t>
    </dgm:pt>
    <dgm:pt modelId="{F031E5BB-3F39-4186-B3A1-FDD2B1307371}" type="sibTrans" cxnId="{CF17A278-4F64-4A23-9F2C-0157ABDE8322}">
      <dgm:prSet/>
      <dgm:spPr/>
      <dgm:t>
        <a:bodyPr/>
        <a:lstStyle/>
        <a:p>
          <a:endParaRPr lang="de-DE"/>
        </a:p>
      </dgm:t>
    </dgm:pt>
    <dgm:pt modelId="{A58E3287-ABA4-4D9C-A313-69C9B6B1A87B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Medizinische Versorgung</a:t>
          </a:r>
        </a:p>
      </dgm:t>
    </dgm:pt>
    <dgm:pt modelId="{64CAA8F0-9D5B-4CDA-9683-EF4746D01ED7}" type="parTrans" cxnId="{BFF5E8FF-21AC-4BDB-B991-DF45D8907F1A}">
      <dgm:prSet/>
      <dgm:spPr/>
      <dgm:t>
        <a:bodyPr/>
        <a:lstStyle/>
        <a:p>
          <a:endParaRPr lang="de-DE"/>
        </a:p>
      </dgm:t>
    </dgm:pt>
    <dgm:pt modelId="{311D3EDE-7698-4AC8-AC8E-E484A7B39F68}" type="sibTrans" cxnId="{BFF5E8FF-21AC-4BDB-B991-DF45D8907F1A}">
      <dgm:prSet/>
      <dgm:spPr/>
      <dgm:t>
        <a:bodyPr/>
        <a:lstStyle/>
        <a:p>
          <a:endParaRPr lang="de-DE"/>
        </a:p>
      </dgm:t>
    </dgm:pt>
    <dgm:pt modelId="{BA0B522D-71E8-4E4C-A5F8-445EACFBF65D}">
      <dgm:prSet/>
      <dgm:spPr/>
      <dgm:t>
        <a:bodyPr/>
        <a:lstStyle/>
        <a:p>
          <a:r>
            <a:rPr lang="de-DE"/>
            <a:t>Ärztliche Versorgung im ländlichen Raum</a:t>
          </a:r>
        </a:p>
      </dgm:t>
    </dgm:pt>
    <dgm:pt modelId="{12213722-DE8A-4A43-B186-B9B9FB34CF90}" type="parTrans" cxnId="{3C16CDB8-0324-4FFE-A700-DB4D31B13F81}">
      <dgm:prSet/>
      <dgm:spPr/>
      <dgm:t>
        <a:bodyPr/>
        <a:lstStyle/>
        <a:p>
          <a:endParaRPr lang="de-DE"/>
        </a:p>
      </dgm:t>
    </dgm:pt>
    <dgm:pt modelId="{67FB3E54-AEA9-4F0A-AE79-0C184A4F5A91}" type="sibTrans" cxnId="{3C16CDB8-0324-4FFE-A700-DB4D31B13F81}">
      <dgm:prSet/>
      <dgm:spPr/>
      <dgm:t>
        <a:bodyPr/>
        <a:lstStyle/>
        <a:p>
          <a:endParaRPr lang="de-DE"/>
        </a:p>
      </dgm:t>
    </dgm:pt>
    <dgm:pt modelId="{82FCFBEB-68E6-44A0-8558-BBD3326DBD84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Gesund leben</a:t>
          </a:r>
        </a:p>
      </dgm:t>
    </dgm:pt>
    <dgm:pt modelId="{215E9C3E-ED23-4D87-B283-7CEFE25484BF}" type="parTrans" cxnId="{760B333F-301E-42C5-942D-B6E43E1530D4}">
      <dgm:prSet/>
      <dgm:spPr/>
      <dgm:t>
        <a:bodyPr/>
        <a:lstStyle/>
        <a:p>
          <a:endParaRPr lang="de-DE"/>
        </a:p>
      </dgm:t>
    </dgm:pt>
    <dgm:pt modelId="{D82B4CD8-8D18-4BFC-9A3D-7147271D2AB3}" type="sibTrans" cxnId="{760B333F-301E-42C5-942D-B6E43E1530D4}">
      <dgm:prSet/>
      <dgm:spPr/>
      <dgm:t>
        <a:bodyPr/>
        <a:lstStyle/>
        <a:p>
          <a:endParaRPr lang="de-DE"/>
        </a:p>
      </dgm:t>
    </dgm:pt>
    <dgm:pt modelId="{54A8D7DD-9405-4E91-B038-4ADF70D72BE8}">
      <dgm:prSet/>
      <dgm:spPr/>
      <dgm:t>
        <a:bodyPr/>
        <a:lstStyle/>
        <a:p>
          <a:r>
            <a:rPr lang="de-DE"/>
            <a:t>Frühe Hilfen</a:t>
          </a:r>
        </a:p>
      </dgm:t>
    </dgm:pt>
    <dgm:pt modelId="{0986294E-DE7A-4C6E-83C9-3B2DA52FE9DD}" type="parTrans" cxnId="{06929220-56EB-4624-91FA-40408859D9BA}">
      <dgm:prSet/>
      <dgm:spPr/>
      <dgm:t>
        <a:bodyPr/>
        <a:lstStyle/>
        <a:p>
          <a:endParaRPr lang="de-DE"/>
        </a:p>
      </dgm:t>
    </dgm:pt>
    <dgm:pt modelId="{4C7AC27D-0756-4D71-9CB8-0E531248DBA8}" type="sibTrans" cxnId="{06929220-56EB-4624-91FA-40408859D9BA}">
      <dgm:prSet/>
      <dgm:spPr/>
      <dgm:t>
        <a:bodyPr/>
        <a:lstStyle/>
        <a:p>
          <a:endParaRPr lang="de-DE"/>
        </a:p>
      </dgm:t>
    </dgm:pt>
    <dgm:pt modelId="{59292B26-7CC1-4018-83C1-669D01538CE3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/>
            <a:t>Gesund älter werden</a:t>
          </a:r>
        </a:p>
      </dgm:t>
    </dgm:pt>
    <dgm:pt modelId="{DF20C0D5-0C87-47B0-8C1D-FEEE5C01E048}" type="parTrans" cxnId="{C9538838-899B-4728-BA9A-FE79CD7B7744}">
      <dgm:prSet/>
      <dgm:spPr/>
      <dgm:t>
        <a:bodyPr/>
        <a:lstStyle/>
        <a:p>
          <a:endParaRPr lang="de-DE"/>
        </a:p>
      </dgm:t>
    </dgm:pt>
    <dgm:pt modelId="{E7E0A070-37B1-43F1-BCE7-407654B9E228}" type="sibTrans" cxnId="{C9538838-899B-4728-BA9A-FE79CD7B7744}">
      <dgm:prSet/>
      <dgm:spPr/>
      <dgm:t>
        <a:bodyPr/>
        <a:lstStyle/>
        <a:p>
          <a:endParaRPr lang="de-DE"/>
        </a:p>
      </dgm:t>
    </dgm:pt>
    <dgm:pt modelId="{A2289AB8-66F1-4463-B703-ED3B0E54E70E}">
      <dgm:prSet/>
      <dgm:spPr/>
      <dgm:t>
        <a:bodyPr/>
        <a:lstStyle/>
        <a:p>
          <a:r>
            <a:rPr lang="de-DE"/>
            <a:t>Selbsthilfegruppen</a:t>
          </a:r>
        </a:p>
      </dgm:t>
    </dgm:pt>
    <dgm:pt modelId="{F2DB7A8F-CDF0-4A54-80E2-2C7E32DF3486}" type="parTrans" cxnId="{A30C87E5-1C2A-4B30-98A2-3D72182D712E}">
      <dgm:prSet/>
      <dgm:spPr/>
      <dgm:t>
        <a:bodyPr/>
        <a:lstStyle/>
        <a:p>
          <a:endParaRPr lang="de-DE"/>
        </a:p>
      </dgm:t>
    </dgm:pt>
    <dgm:pt modelId="{92C417A5-7CB9-453A-AE0C-0262F8BD9B31}" type="sibTrans" cxnId="{A30C87E5-1C2A-4B30-98A2-3D72182D712E}">
      <dgm:prSet/>
      <dgm:spPr/>
      <dgm:t>
        <a:bodyPr/>
        <a:lstStyle/>
        <a:p>
          <a:endParaRPr lang="de-DE"/>
        </a:p>
      </dgm:t>
    </dgm:pt>
    <dgm:pt modelId="{E7BC7C0B-AA6B-415E-8660-941E0FAE0AE8}">
      <dgm:prSet/>
      <dgm:spPr/>
      <dgm:t>
        <a:bodyPr/>
        <a:lstStyle/>
        <a:p>
          <a:r>
            <a:rPr lang="de-DE"/>
            <a:t>Sturzprävention</a:t>
          </a:r>
        </a:p>
      </dgm:t>
    </dgm:pt>
    <dgm:pt modelId="{68437C32-EF9D-44DC-B075-7744392E255F}" type="parTrans" cxnId="{92A8C728-EDFA-410C-9D36-DBA36CD938FE}">
      <dgm:prSet/>
      <dgm:spPr/>
      <dgm:t>
        <a:bodyPr/>
        <a:lstStyle/>
        <a:p>
          <a:endParaRPr lang="de-DE"/>
        </a:p>
      </dgm:t>
    </dgm:pt>
    <dgm:pt modelId="{5FA738A9-51CF-4D44-8DC7-1AFA0FB4A4DD}" type="sibTrans" cxnId="{92A8C728-EDFA-410C-9D36-DBA36CD938FE}">
      <dgm:prSet/>
      <dgm:spPr/>
      <dgm:t>
        <a:bodyPr/>
        <a:lstStyle/>
        <a:p>
          <a:endParaRPr lang="de-DE"/>
        </a:p>
      </dgm:t>
    </dgm:pt>
    <dgm:pt modelId="{4F6CF1A8-9907-4B22-A61D-DC997A79789A}">
      <dgm:prSet/>
      <dgm:spPr/>
      <dgm:t>
        <a:bodyPr/>
        <a:lstStyle/>
        <a:p>
          <a:r>
            <a:rPr lang="de-DE"/>
            <a:t>AK Demenz</a:t>
          </a:r>
        </a:p>
      </dgm:t>
    </dgm:pt>
    <dgm:pt modelId="{874254B1-F858-4F0C-A9A2-31E47DD8BADA}" type="parTrans" cxnId="{30F81A53-9846-425E-B102-DF9FFEA1E5EF}">
      <dgm:prSet/>
      <dgm:spPr/>
      <dgm:t>
        <a:bodyPr/>
        <a:lstStyle/>
        <a:p>
          <a:endParaRPr lang="de-DE"/>
        </a:p>
      </dgm:t>
    </dgm:pt>
    <dgm:pt modelId="{1C711690-CEA6-4D52-ACA9-03DC3760DC67}" type="sibTrans" cxnId="{30F81A53-9846-425E-B102-DF9FFEA1E5EF}">
      <dgm:prSet/>
      <dgm:spPr/>
      <dgm:t>
        <a:bodyPr/>
        <a:lstStyle/>
        <a:p>
          <a:endParaRPr lang="de-DE"/>
        </a:p>
      </dgm:t>
    </dgm:pt>
    <dgm:pt modelId="{8D665245-318F-44F4-B338-1F9F7E1D5B89}">
      <dgm:prSet/>
      <dgm:spPr/>
      <dgm:t>
        <a:bodyPr/>
        <a:lstStyle/>
        <a:p>
          <a:r>
            <a:rPr lang="de-DE"/>
            <a:t>Beratungsstelle Eltern, Kinder und Jugendliche</a:t>
          </a:r>
        </a:p>
      </dgm:t>
    </dgm:pt>
    <dgm:pt modelId="{DB6D84AE-46C3-4215-9EE7-5E6BBBF184E4}" type="parTrans" cxnId="{F74D0E4E-EA6E-41A0-9FD4-C5D2AD09324F}">
      <dgm:prSet/>
      <dgm:spPr/>
      <dgm:t>
        <a:bodyPr/>
        <a:lstStyle/>
        <a:p>
          <a:endParaRPr lang="de-DE"/>
        </a:p>
      </dgm:t>
    </dgm:pt>
    <dgm:pt modelId="{F976A6D3-7F28-4524-8EB2-DD3D958077A8}" type="sibTrans" cxnId="{F74D0E4E-EA6E-41A0-9FD4-C5D2AD09324F}">
      <dgm:prSet/>
      <dgm:spPr/>
      <dgm:t>
        <a:bodyPr/>
        <a:lstStyle/>
        <a:p>
          <a:endParaRPr lang="de-DE"/>
        </a:p>
      </dgm:t>
    </dgm:pt>
    <dgm:pt modelId="{32005D68-AD88-439B-AD71-49D1F42BB060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de-DE" b="1">
              <a:solidFill>
                <a:schemeClr val="bg1"/>
              </a:solidFill>
            </a:rPr>
            <a:t>Themenfelder</a:t>
          </a:r>
        </a:p>
      </dgm:t>
    </dgm:pt>
    <dgm:pt modelId="{0D6EAB37-7E99-4574-A61D-8A9CF330ACD3}" type="sibTrans" cxnId="{58D7884D-BD71-454E-A11F-8E3918E2432A}">
      <dgm:prSet/>
      <dgm:spPr/>
      <dgm:t>
        <a:bodyPr/>
        <a:lstStyle/>
        <a:p>
          <a:endParaRPr lang="de-DE"/>
        </a:p>
      </dgm:t>
    </dgm:pt>
    <dgm:pt modelId="{6B2A6D96-0A3F-4AE4-85A7-9BE6E45D6874}" type="parTrans" cxnId="{58D7884D-BD71-454E-A11F-8E3918E2432A}">
      <dgm:prSet/>
      <dgm:spPr/>
      <dgm:t>
        <a:bodyPr/>
        <a:lstStyle/>
        <a:p>
          <a:endParaRPr lang="de-DE"/>
        </a:p>
      </dgm:t>
    </dgm:pt>
    <dgm:pt modelId="{8BC242CF-5E0E-4DCB-A6DD-D1CCB672709A}">
      <dgm:prSet/>
      <dgm:spPr/>
      <dgm:t>
        <a:bodyPr/>
        <a:lstStyle/>
        <a:p>
          <a:r>
            <a:rPr lang="de-DE"/>
            <a:t>Vorträge</a:t>
          </a:r>
        </a:p>
      </dgm:t>
    </dgm:pt>
    <dgm:pt modelId="{6B6946D4-4EBE-43B0-BA8D-63F45DD900D9}" type="parTrans" cxnId="{D6EB631D-AF89-4314-9717-8B38A6EFACCC}">
      <dgm:prSet/>
      <dgm:spPr/>
      <dgm:t>
        <a:bodyPr/>
        <a:lstStyle/>
        <a:p>
          <a:endParaRPr lang="de-DE"/>
        </a:p>
      </dgm:t>
    </dgm:pt>
    <dgm:pt modelId="{BCAE89EA-38F1-4EB5-9DAD-658415A95DCA}" type="sibTrans" cxnId="{D6EB631D-AF89-4314-9717-8B38A6EFACCC}">
      <dgm:prSet/>
      <dgm:spPr/>
      <dgm:t>
        <a:bodyPr/>
        <a:lstStyle/>
        <a:p>
          <a:endParaRPr lang="de-DE"/>
        </a:p>
      </dgm:t>
    </dgm:pt>
    <dgm:pt modelId="{80E611DE-E3DF-4260-9806-F34FE880216F}">
      <dgm:prSet/>
      <dgm:spPr/>
      <dgm:t>
        <a:bodyPr/>
        <a:lstStyle/>
        <a:p>
          <a:r>
            <a:rPr lang="de-DE"/>
            <a:t>Download</a:t>
          </a:r>
        </a:p>
      </dgm:t>
    </dgm:pt>
    <dgm:pt modelId="{30E553C9-58A6-4AA9-9AAC-DFB1196730ED}" type="parTrans" cxnId="{772E152A-9AF9-44A6-AA1E-AFA0999FDA02}">
      <dgm:prSet/>
      <dgm:spPr/>
      <dgm:t>
        <a:bodyPr/>
        <a:lstStyle/>
        <a:p>
          <a:endParaRPr lang="de-DE"/>
        </a:p>
      </dgm:t>
    </dgm:pt>
    <dgm:pt modelId="{68D54A3F-2E64-452B-9D27-A3BCE566F64E}" type="sibTrans" cxnId="{772E152A-9AF9-44A6-AA1E-AFA0999FDA02}">
      <dgm:prSet/>
      <dgm:spPr/>
      <dgm:t>
        <a:bodyPr/>
        <a:lstStyle/>
        <a:p>
          <a:endParaRPr lang="de-DE"/>
        </a:p>
      </dgm:t>
    </dgm:pt>
    <dgm:pt modelId="{B78AC912-5CAC-45E9-9A8E-43AAC84995E0}">
      <dgm:prSet/>
      <dgm:spPr/>
      <dgm:t>
        <a:bodyPr/>
        <a:lstStyle/>
        <a:p>
          <a:r>
            <a:rPr lang="de-DE"/>
            <a:t>Kontakt</a:t>
          </a:r>
        </a:p>
      </dgm:t>
    </dgm:pt>
    <dgm:pt modelId="{04A68D2E-7710-48CD-B84C-2D44D4FC2715}" type="parTrans" cxnId="{399FF713-4E13-41FE-8894-ADFD4A75CB2A}">
      <dgm:prSet/>
      <dgm:spPr/>
      <dgm:t>
        <a:bodyPr/>
        <a:lstStyle/>
        <a:p>
          <a:endParaRPr lang="de-DE"/>
        </a:p>
      </dgm:t>
    </dgm:pt>
    <dgm:pt modelId="{38E85617-209A-4F94-A696-3EF3253686FC}" type="sibTrans" cxnId="{399FF713-4E13-41FE-8894-ADFD4A75CB2A}">
      <dgm:prSet/>
      <dgm:spPr/>
      <dgm:t>
        <a:bodyPr/>
        <a:lstStyle/>
        <a:p>
          <a:endParaRPr lang="de-DE"/>
        </a:p>
      </dgm:t>
    </dgm:pt>
    <dgm:pt modelId="{836A7779-8539-44C0-A2F7-6836CBEB26CB}">
      <dgm:prSet/>
      <dgm:spPr/>
      <dgm:t>
        <a:bodyPr/>
        <a:lstStyle/>
        <a:p>
          <a:r>
            <a:rPr lang="de-DE"/>
            <a:t>Mitglieder</a:t>
          </a:r>
        </a:p>
      </dgm:t>
    </dgm:pt>
    <dgm:pt modelId="{D53AB70D-CD0A-4E2F-B2BE-09482A23D4AB}" type="parTrans" cxnId="{5F7C69CB-D06A-4B4F-B734-69ADB22E4145}">
      <dgm:prSet/>
      <dgm:spPr/>
      <dgm:t>
        <a:bodyPr/>
        <a:lstStyle/>
        <a:p>
          <a:endParaRPr lang="de-DE"/>
        </a:p>
      </dgm:t>
    </dgm:pt>
    <dgm:pt modelId="{283CE152-56B8-4EB4-BC2D-72206E480E4C}" type="sibTrans" cxnId="{5F7C69CB-D06A-4B4F-B734-69ADB22E4145}">
      <dgm:prSet/>
      <dgm:spPr/>
      <dgm:t>
        <a:bodyPr/>
        <a:lstStyle/>
        <a:p>
          <a:endParaRPr lang="de-DE"/>
        </a:p>
      </dgm:t>
    </dgm:pt>
    <dgm:pt modelId="{6CEEE237-5C01-418D-B2CF-87F5D1FED3FB}">
      <dgm:prSet/>
      <dgm:spPr/>
      <dgm:t>
        <a:bodyPr/>
        <a:lstStyle/>
        <a:p>
          <a:r>
            <a:rPr lang="de-DE"/>
            <a:t>AG Kooperationen</a:t>
          </a:r>
        </a:p>
      </dgm:t>
    </dgm:pt>
    <dgm:pt modelId="{241F8696-5142-4A07-8577-A945EE6FA7EF}" type="parTrans" cxnId="{1E0F90A9-4587-4F06-ABAB-F95BFA713815}">
      <dgm:prSet/>
      <dgm:spPr/>
      <dgm:t>
        <a:bodyPr/>
        <a:lstStyle/>
        <a:p>
          <a:endParaRPr lang="de-DE"/>
        </a:p>
      </dgm:t>
    </dgm:pt>
    <dgm:pt modelId="{37AC4592-BC0C-437E-A1FE-66F434DB4956}" type="sibTrans" cxnId="{1E0F90A9-4587-4F06-ABAB-F95BFA713815}">
      <dgm:prSet/>
      <dgm:spPr/>
      <dgm:t>
        <a:bodyPr/>
        <a:lstStyle/>
        <a:p>
          <a:endParaRPr lang="de-DE"/>
        </a:p>
      </dgm:t>
    </dgm:pt>
    <dgm:pt modelId="{C2B8DCFE-B9AF-4449-9659-020F6B451CBF}">
      <dgm:prSet/>
      <dgm:spPr/>
      <dgm:t>
        <a:bodyPr/>
        <a:lstStyle/>
        <a:p>
          <a:r>
            <a:rPr lang="de-DE"/>
            <a:t>AG chronisch Kranke</a:t>
          </a:r>
        </a:p>
      </dgm:t>
    </dgm:pt>
    <dgm:pt modelId="{CC7CF425-F38F-4692-A851-05EBE2B46D77}" type="parTrans" cxnId="{504F99A0-5518-413D-94E4-7750D04FE123}">
      <dgm:prSet/>
      <dgm:spPr/>
      <dgm:t>
        <a:bodyPr/>
        <a:lstStyle/>
        <a:p>
          <a:endParaRPr lang="de-DE"/>
        </a:p>
      </dgm:t>
    </dgm:pt>
    <dgm:pt modelId="{597E4629-B902-4135-9D0C-B4095616CE46}" type="sibTrans" cxnId="{504F99A0-5518-413D-94E4-7750D04FE123}">
      <dgm:prSet/>
      <dgm:spPr/>
      <dgm:t>
        <a:bodyPr/>
        <a:lstStyle/>
        <a:p>
          <a:endParaRPr lang="de-DE"/>
        </a:p>
      </dgm:t>
    </dgm:pt>
    <dgm:pt modelId="{8533A7CF-71C8-4DE8-B669-EBD337F08D08}">
      <dgm:prSet phldrT="[Text]"/>
      <dgm:spPr>
        <a:ln>
          <a:solidFill>
            <a:srgbClr val="0070C0"/>
          </a:solidFill>
        </a:ln>
      </dgm:spPr>
      <dgm:t>
        <a:bodyPr/>
        <a:lstStyle/>
        <a:p>
          <a:r>
            <a:rPr lang="de-DE"/>
            <a:t>Gesundheitsnetzwerk</a:t>
          </a:r>
        </a:p>
        <a:p>
          <a:r>
            <a:rPr lang="de-DE"/>
            <a:t>Schwarzwald-Baar</a:t>
          </a:r>
        </a:p>
      </dgm:t>
    </dgm:pt>
    <dgm:pt modelId="{0F58B64C-933F-44C1-9588-8EC4796D486D}" type="sibTrans" cxnId="{EE57B44D-760D-46A6-9E4B-0898294AE8AF}">
      <dgm:prSet/>
      <dgm:spPr/>
      <dgm:t>
        <a:bodyPr/>
        <a:lstStyle/>
        <a:p>
          <a:endParaRPr lang="de-DE"/>
        </a:p>
      </dgm:t>
    </dgm:pt>
    <dgm:pt modelId="{C152D609-2E2F-499E-99D3-7AED0FCFA477}" type="parTrans" cxnId="{EE57B44D-760D-46A6-9E4B-0898294AE8AF}">
      <dgm:prSet/>
      <dgm:spPr/>
      <dgm:t>
        <a:bodyPr/>
        <a:lstStyle/>
        <a:p>
          <a:endParaRPr lang="de-DE"/>
        </a:p>
      </dgm:t>
    </dgm:pt>
    <dgm:pt modelId="{36B5115E-B1C3-4105-93C6-EBC846CF58A0}" type="pres">
      <dgm:prSet presAssocID="{515C383A-9BC6-45E6-8DC6-44A4B5756E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A6D18EE-C92C-427E-9D9B-D9CA5971ABD3}" type="pres">
      <dgm:prSet presAssocID="{8533A7CF-71C8-4DE8-B669-EBD337F08D08}" presName="hierRoot1" presStyleCnt="0">
        <dgm:presLayoutVars>
          <dgm:hierBranch val="init"/>
        </dgm:presLayoutVars>
      </dgm:prSet>
      <dgm:spPr/>
    </dgm:pt>
    <dgm:pt modelId="{ACB9B5B2-5F07-4D51-8C80-FF9B3EEDE450}" type="pres">
      <dgm:prSet presAssocID="{8533A7CF-71C8-4DE8-B669-EBD337F08D08}" presName="rootComposite1" presStyleCnt="0"/>
      <dgm:spPr/>
    </dgm:pt>
    <dgm:pt modelId="{7B8BE9EC-465E-4DF7-B542-C6785AEBD447}" type="pres">
      <dgm:prSet presAssocID="{8533A7CF-71C8-4DE8-B669-EBD337F08D08}" presName="rootText1" presStyleLbl="node0" presStyleIdx="0" presStyleCnt="1" custScaleX="12476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6E50F1E-A3A2-46BB-B4BC-D55C8CE2941A}" type="pres">
      <dgm:prSet presAssocID="{8533A7CF-71C8-4DE8-B669-EBD337F08D08}" presName="rootConnector1" presStyleLbl="node1" presStyleIdx="0" presStyleCnt="0"/>
      <dgm:spPr/>
      <dgm:t>
        <a:bodyPr/>
        <a:lstStyle/>
        <a:p>
          <a:endParaRPr lang="de-DE"/>
        </a:p>
      </dgm:t>
    </dgm:pt>
    <dgm:pt modelId="{7B997073-C1A1-4151-874C-29EC148B7350}" type="pres">
      <dgm:prSet presAssocID="{8533A7CF-71C8-4DE8-B669-EBD337F08D08}" presName="hierChild2" presStyleCnt="0"/>
      <dgm:spPr/>
    </dgm:pt>
    <dgm:pt modelId="{7D4E5D63-4006-4697-9E1F-3D97AAD85B91}" type="pres">
      <dgm:prSet presAssocID="{B8A0CAD0-1AC0-428D-9265-6CCA47508C01}" presName="Name37" presStyleLbl="parChTrans1D2" presStyleIdx="0" presStyleCnt="3"/>
      <dgm:spPr/>
      <dgm:t>
        <a:bodyPr/>
        <a:lstStyle/>
        <a:p>
          <a:endParaRPr lang="de-DE"/>
        </a:p>
      </dgm:t>
    </dgm:pt>
    <dgm:pt modelId="{A34DFC1E-777D-4A3E-A6E7-F0224F26C0DA}" type="pres">
      <dgm:prSet presAssocID="{FFAC6D69-26F6-461A-8997-0124D1CA8385}" presName="hierRoot2" presStyleCnt="0">
        <dgm:presLayoutVars>
          <dgm:hierBranch val="init"/>
        </dgm:presLayoutVars>
      </dgm:prSet>
      <dgm:spPr/>
    </dgm:pt>
    <dgm:pt modelId="{7E057AF4-EC5C-4A11-9299-D5E7BE4F8D6E}" type="pres">
      <dgm:prSet presAssocID="{FFAC6D69-26F6-461A-8997-0124D1CA8385}" presName="rootComposite" presStyleCnt="0"/>
      <dgm:spPr/>
    </dgm:pt>
    <dgm:pt modelId="{1D356356-4C86-408A-B04E-A159FD89B7DB}" type="pres">
      <dgm:prSet presAssocID="{FFAC6D69-26F6-461A-8997-0124D1CA838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6E667EB-4BCB-4DB0-94CF-5B94F2C9A991}" type="pres">
      <dgm:prSet presAssocID="{FFAC6D69-26F6-461A-8997-0124D1CA8385}" presName="rootConnector" presStyleLbl="node2" presStyleIdx="0" presStyleCnt="3"/>
      <dgm:spPr/>
      <dgm:t>
        <a:bodyPr/>
        <a:lstStyle/>
        <a:p>
          <a:endParaRPr lang="de-DE"/>
        </a:p>
      </dgm:t>
    </dgm:pt>
    <dgm:pt modelId="{A92F0B6E-7559-4D80-AEEC-914573D224B3}" type="pres">
      <dgm:prSet presAssocID="{FFAC6D69-26F6-461A-8997-0124D1CA8385}" presName="hierChild4" presStyleCnt="0"/>
      <dgm:spPr/>
    </dgm:pt>
    <dgm:pt modelId="{15DBFB12-D3CE-4D11-B1BD-1D2534ABC595}" type="pres">
      <dgm:prSet presAssocID="{FFAC6D69-26F6-461A-8997-0124D1CA8385}" presName="hierChild5" presStyleCnt="0"/>
      <dgm:spPr/>
    </dgm:pt>
    <dgm:pt modelId="{823A6DB1-602E-48B4-8A56-223F6A423EF5}" type="pres">
      <dgm:prSet presAssocID="{C8601DF7-2D19-4386-9A87-972C69815721}" presName="Name37" presStyleLbl="parChTrans1D2" presStyleIdx="1" presStyleCnt="3"/>
      <dgm:spPr/>
      <dgm:t>
        <a:bodyPr/>
        <a:lstStyle/>
        <a:p>
          <a:endParaRPr lang="de-DE"/>
        </a:p>
      </dgm:t>
    </dgm:pt>
    <dgm:pt modelId="{4A621976-80D0-4AE1-BF76-D7CE0A6C4933}" type="pres">
      <dgm:prSet presAssocID="{C45A1903-2177-403D-A1F8-386B7F6F79D5}" presName="hierRoot2" presStyleCnt="0">
        <dgm:presLayoutVars>
          <dgm:hierBranch val="init"/>
        </dgm:presLayoutVars>
      </dgm:prSet>
      <dgm:spPr/>
    </dgm:pt>
    <dgm:pt modelId="{B3D88239-9247-4DAB-B2D1-0EAA03D00DA6}" type="pres">
      <dgm:prSet presAssocID="{C45A1903-2177-403D-A1F8-386B7F6F79D5}" presName="rootComposite" presStyleCnt="0"/>
      <dgm:spPr/>
    </dgm:pt>
    <dgm:pt modelId="{159246C2-227D-4A45-BFA2-65CE93762051}" type="pres">
      <dgm:prSet presAssocID="{C45A1903-2177-403D-A1F8-386B7F6F79D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97F8BD0-3E80-4924-95F5-0D8CE84D5B66}" type="pres">
      <dgm:prSet presAssocID="{C45A1903-2177-403D-A1F8-386B7F6F79D5}" presName="rootConnector" presStyleLbl="node2" presStyleIdx="1" presStyleCnt="3"/>
      <dgm:spPr/>
      <dgm:t>
        <a:bodyPr/>
        <a:lstStyle/>
        <a:p>
          <a:endParaRPr lang="de-DE"/>
        </a:p>
      </dgm:t>
    </dgm:pt>
    <dgm:pt modelId="{03D64729-5F5F-4633-98B1-426E110D7DDE}" type="pres">
      <dgm:prSet presAssocID="{C45A1903-2177-403D-A1F8-386B7F6F79D5}" presName="hierChild4" presStyleCnt="0"/>
      <dgm:spPr/>
    </dgm:pt>
    <dgm:pt modelId="{FC3537E8-2DA9-4A2F-B0C8-B86D4FEBC8AC}" type="pres">
      <dgm:prSet presAssocID="{264B9C59-398C-493E-AFC0-3B46881FC6B5}" presName="Name37" presStyleLbl="parChTrans1D3" presStyleIdx="0" presStyleCnt="9"/>
      <dgm:spPr/>
      <dgm:t>
        <a:bodyPr/>
        <a:lstStyle/>
        <a:p>
          <a:endParaRPr lang="de-DE"/>
        </a:p>
      </dgm:t>
    </dgm:pt>
    <dgm:pt modelId="{EF5C4D16-C08B-49AF-BC11-37676CC8AB87}" type="pres">
      <dgm:prSet presAssocID="{1D099103-125F-4547-9DA9-974E719D8B26}" presName="hierRoot2" presStyleCnt="0">
        <dgm:presLayoutVars>
          <dgm:hierBranch val="init"/>
        </dgm:presLayoutVars>
      </dgm:prSet>
      <dgm:spPr/>
    </dgm:pt>
    <dgm:pt modelId="{25E2EFC3-3D66-4D70-9F08-9A3962B76AAD}" type="pres">
      <dgm:prSet presAssocID="{1D099103-125F-4547-9DA9-974E719D8B26}" presName="rootComposite" presStyleCnt="0"/>
      <dgm:spPr/>
    </dgm:pt>
    <dgm:pt modelId="{575DCD21-9CDE-4775-B01A-0E41AA9076ED}" type="pres">
      <dgm:prSet presAssocID="{1D099103-125F-4547-9DA9-974E719D8B26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9C0EE98-DDBE-4047-B668-4106660F9CC7}" type="pres">
      <dgm:prSet presAssocID="{1D099103-125F-4547-9DA9-974E719D8B26}" presName="rootConnector" presStyleLbl="node3" presStyleIdx="0" presStyleCnt="9"/>
      <dgm:spPr/>
      <dgm:t>
        <a:bodyPr/>
        <a:lstStyle/>
        <a:p>
          <a:endParaRPr lang="de-DE"/>
        </a:p>
      </dgm:t>
    </dgm:pt>
    <dgm:pt modelId="{A50DFEE4-D6D1-4EBE-BBF8-FDAE3357540B}" type="pres">
      <dgm:prSet presAssocID="{1D099103-125F-4547-9DA9-974E719D8B26}" presName="hierChild4" presStyleCnt="0"/>
      <dgm:spPr/>
    </dgm:pt>
    <dgm:pt modelId="{081E3F92-F87E-4B31-8FD4-42CF4E7D0857}" type="pres">
      <dgm:prSet presAssocID="{1D099103-125F-4547-9DA9-974E719D8B26}" presName="hierChild5" presStyleCnt="0"/>
      <dgm:spPr/>
    </dgm:pt>
    <dgm:pt modelId="{5B66EEAE-86A5-4147-AAF0-FAF3A8ACED30}" type="pres">
      <dgm:prSet presAssocID="{4854A659-FEEC-45CC-A774-073AA3AA384A}" presName="Name37" presStyleLbl="parChTrans1D3" presStyleIdx="1" presStyleCnt="9"/>
      <dgm:spPr/>
      <dgm:t>
        <a:bodyPr/>
        <a:lstStyle/>
        <a:p>
          <a:endParaRPr lang="de-DE"/>
        </a:p>
      </dgm:t>
    </dgm:pt>
    <dgm:pt modelId="{E81B960C-4DDB-422B-86F2-219A2AC37C91}" type="pres">
      <dgm:prSet presAssocID="{156A29D4-0745-4D8C-95AB-F2D0745ED89F}" presName="hierRoot2" presStyleCnt="0">
        <dgm:presLayoutVars>
          <dgm:hierBranch val="init"/>
        </dgm:presLayoutVars>
      </dgm:prSet>
      <dgm:spPr/>
    </dgm:pt>
    <dgm:pt modelId="{50DB437D-3A91-4775-A3AE-71C620DFCB78}" type="pres">
      <dgm:prSet presAssocID="{156A29D4-0745-4D8C-95AB-F2D0745ED89F}" presName="rootComposite" presStyleCnt="0"/>
      <dgm:spPr/>
    </dgm:pt>
    <dgm:pt modelId="{927C0B04-11F4-43C0-B3C5-90198BE1C84D}" type="pres">
      <dgm:prSet presAssocID="{156A29D4-0745-4D8C-95AB-F2D0745ED89F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4F0C43F-7BE9-48FC-8854-7144AA8E8D46}" type="pres">
      <dgm:prSet presAssocID="{156A29D4-0745-4D8C-95AB-F2D0745ED89F}" presName="rootConnector" presStyleLbl="node3" presStyleIdx="1" presStyleCnt="9"/>
      <dgm:spPr/>
      <dgm:t>
        <a:bodyPr/>
        <a:lstStyle/>
        <a:p>
          <a:endParaRPr lang="de-DE"/>
        </a:p>
      </dgm:t>
    </dgm:pt>
    <dgm:pt modelId="{47DEAE30-3A01-41FE-ADF0-4D67F228F5D1}" type="pres">
      <dgm:prSet presAssocID="{156A29D4-0745-4D8C-95AB-F2D0745ED89F}" presName="hierChild4" presStyleCnt="0"/>
      <dgm:spPr/>
    </dgm:pt>
    <dgm:pt modelId="{CA194477-7987-45A0-A223-57F988CAB06E}" type="pres">
      <dgm:prSet presAssocID="{8CC21A2B-9D2F-442C-8E83-2CCB07CF83EB}" presName="Name37" presStyleLbl="parChTrans1D4" presStyleIdx="0" presStyleCnt="20"/>
      <dgm:spPr/>
      <dgm:t>
        <a:bodyPr/>
        <a:lstStyle/>
        <a:p>
          <a:endParaRPr lang="de-DE"/>
        </a:p>
      </dgm:t>
    </dgm:pt>
    <dgm:pt modelId="{3BD4BB19-21EF-41DC-8754-D97A57E3C3AF}" type="pres">
      <dgm:prSet presAssocID="{B5F0BF90-6CBC-48E8-A0FE-851E0F6B444E}" presName="hierRoot2" presStyleCnt="0">
        <dgm:presLayoutVars>
          <dgm:hierBranch val="init"/>
        </dgm:presLayoutVars>
      </dgm:prSet>
      <dgm:spPr/>
    </dgm:pt>
    <dgm:pt modelId="{952A4B7C-660C-423B-B819-D4CE5AB4C717}" type="pres">
      <dgm:prSet presAssocID="{B5F0BF90-6CBC-48E8-A0FE-851E0F6B444E}" presName="rootComposite" presStyleCnt="0"/>
      <dgm:spPr/>
    </dgm:pt>
    <dgm:pt modelId="{AD33481A-82D4-422D-9284-7CC395A61901}" type="pres">
      <dgm:prSet presAssocID="{B5F0BF90-6CBC-48E8-A0FE-851E0F6B444E}" presName="rootText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C193677-3573-4962-9840-526D35ACE724}" type="pres">
      <dgm:prSet presAssocID="{B5F0BF90-6CBC-48E8-A0FE-851E0F6B444E}" presName="rootConnector" presStyleLbl="node4" presStyleIdx="0" presStyleCnt="20"/>
      <dgm:spPr/>
      <dgm:t>
        <a:bodyPr/>
        <a:lstStyle/>
        <a:p>
          <a:endParaRPr lang="de-DE"/>
        </a:p>
      </dgm:t>
    </dgm:pt>
    <dgm:pt modelId="{3C2E2C21-8EF6-4256-9FE1-3C059BB7A0B9}" type="pres">
      <dgm:prSet presAssocID="{B5F0BF90-6CBC-48E8-A0FE-851E0F6B444E}" presName="hierChild4" presStyleCnt="0"/>
      <dgm:spPr/>
    </dgm:pt>
    <dgm:pt modelId="{1A74A85D-6709-492B-9C41-4E98786F4CBB}" type="pres">
      <dgm:prSet presAssocID="{B5F0BF90-6CBC-48E8-A0FE-851E0F6B444E}" presName="hierChild5" presStyleCnt="0"/>
      <dgm:spPr/>
    </dgm:pt>
    <dgm:pt modelId="{ED332B84-CD26-4903-B907-35B07BAB7F62}" type="pres">
      <dgm:prSet presAssocID="{D53AB70D-CD0A-4E2F-B2BE-09482A23D4AB}" presName="Name37" presStyleLbl="parChTrans1D4" presStyleIdx="1" presStyleCnt="20"/>
      <dgm:spPr/>
    </dgm:pt>
    <dgm:pt modelId="{4DE5CB16-5560-4E8B-92C7-4F424A7A83CE}" type="pres">
      <dgm:prSet presAssocID="{836A7779-8539-44C0-A2F7-6836CBEB26CB}" presName="hierRoot2" presStyleCnt="0">
        <dgm:presLayoutVars>
          <dgm:hierBranch val="init"/>
        </dgm:presLayoutVars>
      </dgm:prSet>
      <dgm:spPr/>
    </dgm:pt>
    <dgm:pt modelId="{AD041BE1-764A-48D6-8C40-FA7AE5FE7D62}" type="pres">
      <dgm:prSet presAssocID="{836A7779-8539-44C0-A2F7-6836CBEB26CB}" presName="rootComposite" presStyleCnt="0"/>
      <dgm:spPr/>
    </dgm:pt>
    <dgm:pt modelId="{BFBF73E8-7F8A-49C1-A829-9E339600F905}" type="pres">
      <dgm:prSet presAssocID="{836A7779-8539-44C0-A2F7-6836CBEB26CB}" presName="rootText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E98240A-20F0-4785-985F-4591B19BB00D}" type="pres">
      <dgm:prSet presAssocID="{836A7779-8539-44C0-A2F7-6836CBEB26CB}" presName="rootConnector" presStyleLbl="node4" presStyleIdx="1" presStyleCnt="20"/>
      <dgm:spPr/>
    </dgm:pt>
    <dgm:pt modelId="{26664B20-8206-4A4A-94AF-0BB1551D7242}" type="pres">
      <dgm:prSet presAssocID="{836A7779-8539-44C0-A2F7-6836CBEB26CB}" presName="hierChild4" presStyleCnt="0"/>
      <dgm:spPr/>
    </dgm:pt>
    <dgm:pt modelId="{80B2A2A5-8B28-4144-ABD3-475115355A9D}" type="pres">
      <dgm:prSet presAssocID="{836A7779-8539-44C0-A2F7-6836CBEB26CB}" presName="hierChild5" presStyleCnt="0"/>
      <dgm:spPr/>
    </dgm:pt>
    <dgm:pt modelId="{28774549-4577-4A6E-AB4C-958CDC6DA795}" type="pres">
      <dgm:prSet presAssocID="{29ED5932-67D5-46AD-BA6C-FAA5FD41B07B}" presName="Name37" presStyleLbl="parChTrans1D4" presStyleIdx="2" presStyleCnt="20"/>
      <dgm:spPr/>
      <dgm:t>
        <a:bodyPr/>
        <a:lstStyle/>
        <a:p>
          <a:endParaRPr lang="de-DE"/>
        </a:p>
      </dgm:t>
    </dgm:pt>
    <dgm:pt modelId="{F19D26DF-5426-46E2-B606-C6E1EB61D1FD}" type="pres">
      <dgm:prSet presAssocID="{14A2E86C-4DB7-4468-A95C-C4F4D6532FCF}" presName="hierRoot2" presStyleCnt="0">
        <dgm:presLayoutVars>
          <dgm:hierBranch val="init"/>
        </dgm:presLayoutVars>
      </dgm:prSet>
      <dgm:spPr/>
    </dgm:pt>
    <dgm:pt modelId="{31080107-BB5C-499C-A1A0-BFBE75A227C8}" type="pres">
      <dgm:prSet presAssocID="{14A2E86C-4DB7-4468-A95C-C4F4D6532FCF}" presName="rootComposite" presStyleCnt="0"/>
      <dgm:spPr/>
    </dgm:pt>
    <dgm:pt modelId="{9EE62263-23FA-4DF3-8B86-CDCB322A473C}" type="pres">
      <dgm:prSet presAssocID="{14A2E86C-4DB7-4468-A95C-C4F4D6532FCF}" presName="rootText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29BC9FA-AF4A-4AAB-8024-83DF846CD6B1}" type="pres">
      <dgm:prSet presAssocID="{14A2E86C-4DB7-4468-A95C-C4F4D6532FCF}" presName="rootConnector" presStyleLbl="node4" presStyleIdx="2" presStyleCnt="20"/>
      <dgm:spPr/>
      <dgm:t>
        <a:bodyPr/>
        <a:lstStyle/>
        <a:p>
          <a:endParaRPr lang="de-DE"/>
        </a:p>
      </dgm:t>
    </dgm:pt>
    <dgm:pt modelId="{E45A2057-5274-488C-84DA-E20E2A561AE8}" type="pres">
      <dgm:prSet presAssocID="{14A2E86C-4DB7-4468-A95C-C4F4D6532FCF}" presName="hierChild4" presStyleCnt="0"/>
      <dgm:spPr/>
    </dgm:pt>
    <dgm:pt modelId="{F4F86C54-B463-458C-8652-231AAA680E8C}" type="pres">
      <dgm:prSet presAssocID="{14A2E86C-4DB7-4468-A95C-C4F4D6532FCF}" presName="hierChild5" presStyleCnt="0"/>
      <dgm:spPr/>
    </dgm:pt>
    <dgm:pt modelId="{078F9490-1A82-451C-877B-7BE0B0F3BA58}" type="pres">
      <dgm:prSet presAssocID="{04A68D2E-7710-48CD-B84C-2D44D4FC2715}" presName="Name37" presStyleLbl="parChTrans1D4" presStyleIdx="3" presStyleCnt="20"/>
      <dgm:spPr/>
    </dgm:pt>
    <dgm:pt modelId="{0AFE9561-F9B5-469A-8629-9CC2A509CC1C}" type="pres">
      <dgm:prSet presAssocID="{B78AC912-5CAC-45E9-9A8E-43AAC84995E0}" presName="hierRoot2" presStyleCnt="0">
        <dgm:presLayoutVars>
          <dgm:hierBranch val="init"/>
        </dgm:presLayoutVars>
      </dgm:prSet>
      <dgm:spPr/>
    </dgm:pt>
    <dgm:pt modelId="{1227E5D5-6318-420D-9AB4-34FF37AD2291}" type="pres">
      <dgm:prSet presAssocID="{B78AC912-5CAC-45E9-9A8E-43AAC84995E0}" presName="rootComposite" presStyleCnt="0"/>
      <dgm:spPr/>
    </dgm:pt>
    <dgm:pt modelId="{C535D726-39CF-4665-9799-0648B622612C}" type="pres">
      <dgm:prSet presAssocID="{B78AC912-5CAC-45E9-9A8E-43AAC84995E0}" presName="rootText" presStyleLbl="node4" presStyleIdx="3" presStyleCnt="20">
        <dgm:presLayoutVars>
          <dgm:chPref val="3"/>
        </dgm:presLayoutVars>
      </dgm:prSet>
      <dgm:spPr/>
    </dgm:pt>
    <dgm:pt modelId="{D739F652-0610-4B39-837A-0ECFC8C6A0D3}" type="pres">
      <dgm:prSet presAssocID="{B78AC912-5CAC-45E9-9A8E-43AAC84995E0}" presName="rootConnector" presStyleLbl="node4" presStyleIdx="3" presStyleCnt="20"/>
      <dgm:spPr/>
    </dgm:pt>
    <dgm:pt modelId="{B83C9E45-F520-428A-9038-8AA8627B58C4}" type="pres">
      <dgm:prSet presAssocID="{B78AC912-5CAC-45E9-9A8E-43AAC84995E0}" presName="hierChild4" presStyleCnt="0"/>
      <dgm:spPr/>
    </dgm:pt>
    <dgm:pt modelId="{19FD5867-3239-42D9-903C-31296309AF23}" type="pres">
      <dgm:prSet presAssocID="{B78AC912-5CAC-45E9-9A8E-43AAC84995E0}" presName="hierChild5" presStyleCnt="0"/>
      <dgm:spPr/>
    </dgm:pt>
    <dgm:pt modelId="{FE930A44-9C3D-4B49-B055-2030F32FE1B0}" type="pres">
      <dgm:prSet presAssocID="{156A29D4-0745-4D8C-95AB-F2D0745ED89F}" presName="hierChild5" presStyleCnt="0"/>
      <dgm:spPr/>
    </dgm:pt>
    <dgm:pt modelId="{6DA8C0DC-69EF-4C15-863B-3B6E55F2F99D}" type="pres">
      <dgm:prSet presAssocID="{19B60E15-8FF6-41E7-91A1-2D7683672D97}" presName="Name37" presStyleLbl="parChTrans1D3" presStyleIdx="2" presStyleCnt="9"/>
      <dgm:spPr/>
      <dgm:t>
        <a:bodyPr/>
        <a:lstStyle/>
        <a:p>
          <a:endParaRPr lang="de-DE"/>
        </a:p>
      </dgm:t>
    </dgm:pt>
    <dgm:pt modelId="{4D85AA26-0359-4D3F-B8D8-C81FEB3177A8}" type="pres">
      <dgm:prSet presAssocID="{F360E37A-1412-489A-BCB6-52C97774F318}" presName="hierRoot2" presStyleCnt="0">
        <dgm:presLayoutVars>
          <dgm:hierBranch val="init"/>
        </dgm:presLayoutVars>
      </dgm:prSet>
      <dgm:spPr/>
    </dgm:pt>
    <dgm:pt modelId="{B38E678C-B223-4FC3-9D7B-6A2AAF3DCAAE}" type="pres">
      <dgm:prSet presAssocID="{F360E37A-1412-489A-BCB6-52C97774F318}" presName="rootComposite" presStyleCnt="0"/>
      <dgm:spPr/>
    </dgm:pt>
    <dgm:pt modelId="{D4521EB3-3F24-4ED9-BF31-5C98C5A46B05}" type="pres">
      <dgm:prSet presAssocID="{F360E37A-1412-489A-BCB6-52C97774F318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98B77EC-B35D-4D42-BC55-DD37A76EF154}" type="pres">
      <dgm:prSet presAssocID="{F360E37A-1412-489A-BCB6-52C97774F318}" presName="rootConnector" presStyleLbl="node3" presStyleIdx="2" presStyleCnt="9"/>
      <dgm:spPr/>
      <dgm:t>
        <a:bodyPr/>
        <a:lstStyle/>
        <a:p>
          <a:endParaRPr lang="de-DE"/>
        </a:p>
      </dgm:t>
    </dgm:pt>
    <dgm:pt modelId="{72F75FA3-B255-495F-B2C2-763FD16F8D4B}" type="pres">
      <dgm:prSet presAssocID="{F360E37A-1412-489A-BCB6-52C97774F318}" presName="hierChild4" presStyleCnt="0"/>
      <dgm:spPr/>
    </dgm:pt>
    <dgm:pt modelId="{8D4EAD7F-A79E-4C2E-A16B-8F10F4410CF4}" type="pres">
      <dgm:prSet presAssocID="{F360E37A-1412-489A-BCB6-52C97774F318}" presName="hierChild5" presStyleCnt="0"/>
      <dgm:spPr/>
    </dgm:pt>
    <dgm:pt modelId="{FDC7F5D9-D97D-4CFE-8FEF-84E132938478}" type="pres">
      <dgm:prSet presAssocID="{6F35A3F0-92DF-4E2B-AF7A-A76ADAE544A7}" presName="Name37" presStyleLbl="parChTrans1D3" presStyleIdx="3" presStyleCnt="9"/>
      <dgm:spPr/>
      <dgm:t>
        <a:bodyPr/>
        <a:lstStyle/>
        <a:p>
          <a:endParaRPr lang="de-DE"/>
        </a:p>
      </dgm:t>
    </dgm:pt>
    <dgm:pt modelId="{2F900E46-EC1F-4149-B5A8-FDFE6B11E163}" type="pres">
      <dgm:prSet presAssocID="{8BC93641-71C7-423B-90E5-D6E685E9508A}" presName="hierRoot2" presStyleCnt="0">
        <dgm:presLayoutVars>
          <dgm:hierBranch val="init"/>
        </dgm:presLayoutVars>
      </dgm:prSet>
      <dgm:spPr/>
    </dgm:pt>
    <dgm:pt modelId="{33A57A6E-B56F-4726-A490-CE0B7DC6A651}" type="pres">
      <dgm:prSet presAssocID="{8BC93641-71C7-423B-90E5-D6E685E9508A}" presName="rootComposite" presStyleCnt="0"/>
      <dgm:spPr/>
    </dgm:pt>
    <dgm:pt modelId="{16877FEF-4ED9-40C6-B754-213DBC927C9D}" type="pres">
      <dgm:prSet presAssocID="{8BC93641-71C7-423B-90E5-D6E685E9508A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EAE90B2-DFBF-4AC7-A57F-2F110436CB07}" type="pres">
      <dgm:prSet presAssocID="{8BC93641-71C7-423B-90E5-D6E685E9508A}" presName="rootConnector" presStyleLbl="node3" presStyleIdx="3" presStyleCnt="9"/>
      <dgm:spPr/>
      <dgm:t>
        <a:bodyPr/>
        <a:lstStyle/>
        <a:p>
          <a:endParaRPr lang="de-DE"/>
        </a:p>
      </dgm:t>
    </dgm:pt>
    <dgm:pt modelId="{5827F39B-7BFB-4799-AEDC-3E0724A26C98}" type="pres">
      <dgm:prSet presAssocID="{8BC93641-71C7-423B-90E5-D6E685E9508A}" presName="hierChild4" presStyleCnt="0"/>
      <dgm:spPr/>
    </dgm:pt>
    <dgm:pt modelId="{861CA5D2-BD6E-4399-86CE-2F06B5DC7954}" type="pres">
      <dgm:prSet presAssocID="{8BC93641-71C7-423B-90E5-D6E685E9508A}" presName="hierChild5" presStyleCnt="0"/>
      <dgm:spPr/>
    </dgm:pt>
    <dgm:pt modelId="{9D82C5DA-448F-4ECF-8DA4-5D9298998E8D}" type="pres">
      <dgm:prSet presAssocID="{FFCD8805-BFF4-4B70-BE78-7B0C0E0D6FC6}" presName="Name37" presStyleLbl="parChTrans1D3" presStyleIdx="4" presStyleCnt="9"/>
      <dgm:spPr/>
      <dgm:t>
        <a:bodyPr/>
        <a:lstStyle/>
        <a:p>
          <a:endParaRPr lang="de-DE"/>
        </a:p>
      </dgm:t>
    </dgm:pt>
    <dgm:pt modelId="{F4F2EB5C-E11C-4259-AAAF-9668459CA2E0}" type="pres">
      <dgm:prSet presAssocID="{34CCACAF-990D-4DBA-85C3-95B82B5E3348}" presName="hierRoot2" presStyleCnt="0">
        <dgm:presLayoutVars>
          <dgm:hierBranch val="init"/>
        </dgm:presLayoutVars>
      </dgm:prSet>
      <dgm:spPr/>
    </dgm:pt>
    <dgm:pt modelId="{52BA88C1-970E-415A-86F8-BA31524F714B}" type="pres">
      <dgm:prSet presAssocID="{34CCACAF-990D-4DBA-85C3-95B82B5E3348}" presName="rootComposite" presStyleCnt="0"/>
      <dgm:spPr/>
    </dgm:pt>
    <dgm:pt modelId="{363323A0-6FE1-425D-A96B-0D4B297B007B}" type="pres">
      <dgm:prSet presAssocID="{34CCACAF-990D-4DBA-85C3-95B82B5E3348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BA36950-8D2C-45BB-A6E8-0E0935465D08}" type="pres">
      <dgm:prSet presAssocID="{34CCACAF-990D-4DBA-85C3-95B82B5E3348}" presName="rootConnector" presStyleLbl="node3" presStyleIdx="4" presStyleCnt="9"/>
      <dgm:spPr/>
      <dgm:t>
        <a:bodyPr/>
        <a:lstStyle/>
        <a:p>
          <a:endParaRPr lang="de-DE"/>
        </a:p>
      </dgm:t>
    </dgm:pt>
    <dgm:pt modelId="{07198CBD-3E62-47D1-95D4-00335D75FB90}" type="pres">
      <dgm:prSet presAssocID="{34CCACAF-990D-4DBA-85C3-95B82B5E3348}" presName="hierChild4" presStyleCnt="0"/>
      <dgm:spPr/>
    </dgm:pt>
    <dgm:pt modelId="{D2FB6199-D1B9-4FFE-96FD-010E350E2085}" type="pres">
      <dgm:prSet presAssocID="{30E553C9-58A6-4AA9-9AAC-DFB1196730ED}" presName="Name37" presStyleLbl="parChTrans1D4" presStyleIdx="4" presStyleCnt="20"/>
      <dgm:spPr/>
      <dgm:t>
        <a:bodyPr/>
        <a:lstStyle/>
        <a:p>
          <a:endParaRPr lang="de-DE"/>
        </a:p>
      </dgm:t>
    </dgm:pt>
    <dgm:pt modelId="{AF3A57C0-DEB3-4835-98B3-58FAA1A17545}" type="pres">
      <dgm:prSet presAssocID="{80E611DE-E3DF-4260-9806-F34FE880216F}" presName="hierRoot2" presStyleCnt="0">
        <dgm:presLayoutVars>
          <dgm:hierBranch val="init"/>
        </dgm:presLayoutVars>
      </dgm:prSet>
      <dgm:spPr/>
    </dgm:pt>
    <dgm:pt modelId="{BBB60C36-F576-432C-8A87-1BDA23363CE3}" type="pres">
      <dgm:prSet presAssocID="{80E611DE-E3DF-4260-9806-F34FE880216F}" presName="rootComposite" presStyleCnt="0"/>
      <dgm:spPr/>
    </dgm:pt>
    <dgm:pt modelId="{6249DBE5-82C7-4579-8841-34985FEE2768}" type="pres">
      <dgm:prSet presAssocID="{80E611DE-E3DF-4260-9806-F34FE880216F}" presName="rootText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8B90FE8-C9D4-4888-AFC7-9DA52AC1BCDD}" type="pres">
      <dgm:prSet presAssocID="{80E611DE-E3DF-4260-9806-F34FE880216F}" presName="rootConnector" presStyleLbl="node4" presStyleIdx="4" presStyleCnt="20"/>
      <dgm:spPr/>
      <dgm:t>
        <a:bodyPr/>
        <a:lstStyle/>
        <a:p>
          <a:endParaRPr lang="de-DE"/>
        </a:p>
      </dgm:t>
    </dgm:pt>
    <dgm:pt modelId="{D23B5EA6-F3E3-4101-8B96-E81F2CE027C7}" type="pres">
      <dgm:prSet presAssocID="{80E611DE-E3DF-4260-9806-F34FE880216F}" presName="hierChild4" presStyleCnt="0"/>
      <dgm:spPr/>
    </dgm:pt>
    <dgm:pt modelId="{8796EA11-FB1A-45D7-B0E8-E4F146A97AF5}" type="pres">
      <dgm:prSet presAssocID="{80E611DE-E3DF-4260-9806-F34FE880216F}" presName="hierChild5" presStyleCnt="0"/>
      <dgm:spPr/>
    </dgm:pt>
    <dgm:pt modelId="{8B4256D2-4C07-44D3-AB79-3CE59955FD74}" type="pres">
      <dgm:prSet presAssocID="{34CCACAF-990D-4DBA-85C3-95B82B5E3348}" presName="hierChild5" presStyleCnt="0"/>
      <dgm:spPr/>
    </dgm:pt>
    <dgm:pt modelId="{79B67133-8F83-420D-9B38-0C99B746F4ED}" type="pres">
      <dgm:prSet presAssocID="{C45A1903-2177-403D-A1F8-386B7F6F79D5}" presName="hierChild5" presStyleCnt="0"/>
      <dgm:spPr/>
    </dgm:pt>
    <dgm:pt modelId="{E4ED126D-2C3E-468A-9CE7-A05126A8C545}" type="pres">
      <dgm:prSet presAssocID="{6B2A6D96-0A3F-4AE4-85A7-9BE6E45D6874}" presName="Name37" presStyleLbl="parChTrans1D2" presStyleIdx="2" presStyleCnt="3"/>
      <dgm:spPr/>
      <dgm:t>
        <a:bodyPr/>
        <a:lstStyle/>
        <a:p>
          <a:endParaRPr lang="de-DE"/>
        </a:p>
      </dgm:t>
    </dgm:pt>
    <dgm:pt modelId="{D86B23C6-C931-4AAB-B84D-590C1F3871EF}" type="pres">
      <dgm:prSet presAssocID="{32005D68-AD88-439B-AD71-49D1F42BB060}" presName="hierRoot2" presStyleCnt="0">
        <dgm:presLayoutVars>
          <dgm:hierBranch val="init"/>
        </dgm:presLayoutVars>
      </dgm:prSet>
      <dgm:spPr/>
    </dgm:pt>
    <dgm:pt modelId="{30613A62-4BAB-4376-8A16-3738206F246D}" type="pres">
      <dgm:prSet presAssocID="{32005D68-AD88-439B-AD71-49D1F42BB060}" presName="rootComposite" presStyleCnt="0"/>
      <dgm:spPr/>
    </dgm:pt>
    <dgm:pt modelId="{18893D03-400C-483F-9D53-740E271F00EB}" type="pres">
      <dgm:prSet presAssocID="{32005D68-AD88-439B-AD71-49D1F42BB06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D32F167-1FD9-4BF5-B17B-531EA834E11B}" type="pres">
      <dgm:prSet presAssocID="{32005D68-AD88-439B-AD71-49D1F42BB060}" presName="rootConnector" presStyleLbl="node2" presStyleIdx="2" presStyleCnt="3"/>
      <dgm:spPr/>
      <dgm:t>
        <a:bodyPr/>
        <a:lstStyle/>
        <a:p>
          <a:endParaRPr lang="de-DE"/>
        </a:p>
      </dgm:t>
    </dgm:pt>
    <dgm:pt modelId="{C12FD6BA-3815-44AF-9B2E-E04AF1B0E591}" type="pres">
      <dgm:prSet presAssocID="{32005D68-AD88-439B-AD71-49D1F42BB060}" presName="hierChild4" presStyleCnt="0"/>
      <dgm:spPr/>
    </dgm:pt>
    <dgm:pt modelId="{48CEA474-A0C2-42CC-9D19-06A3824039E9}" type="pres">
      <dgm:prSet presAssocID="{BB872135-548B-4964-9234-FB4C1F52987D}" presName="Name37" presStyleLbl="parChTrans1D3" presStyleIdx="5" presStyleCnt="9"/>
      <dgm:spPr/>
      <dgm:t>
        <a:bodyPr/>
        <a:lstStyle/>
        <a:p>
          <a:endParaRPr lang="de-DE"/>
        </a:p>
      </dgm:t>
    </dgm:pt>
    <dgm:pt modelId="{7AEC6638-435D-4B4F-AD30-A725B58D902B}" type="pres">
      <dgm:prSet presAssocID="{2D80540C-A462-4320-902C-94D14052E182}" presName="hierRoot2" presStyleCnt="0">
        <dgm:presLayoutVars>
          <dgm:hierBranch val="init"/>
        </dgm:presLayoutVars>
      </dgm:prSet>
      <dgm:spPr/>
    </dgm:pt>
    <dgm:pt modelId="{EFCD7CE7-74B1-48DA-93E8-BF4B6CB61B69}" type="pres">
      <dgm:prSet presAssocID="{2D80540C-A462-4320-902C-94D14052E182}" presName="rootComposite" presStyleCnt="0"/>
      <dgm:spPr/>
    </dgm:pt>
    <dgm:pt modelId="{6776CD91-378C-48F1-A3B2-FAEC8AF6729A}" type="pres">
      <dgm:prSet presAssocID="{2D80540C-A462-4320-902C-94D14052E182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A5C6665-E504-4C04-8395-4E9BD1A356CC}" type="pres">
      <dgm:prSet presAssocID="{2D80540C-A462-4320-902C-94D14052E182}" presName="rootConnector" presStyleLbl="node3" presStyleIdx="5" presStyleCnt="9"/>
      <dgm:spPr/>
      <dgm:t>
        <a:bodyPr/>
        <a:lstStyle/>
        <a:p>
          <a:endParaRPr lang="de-DE"/>
        </a:p>
      </dgm:t>
    </dgm:pt>
    <dgm:pt modelId="{A0A09F2C-0893-4AD9-9FBA-0BBDADD70E81}" type="pres">
      <dgm:prSet presAssocID="{2D80540C-A462-4320-902C-94D14052E182}" presName="hierChild4" presStyleCnt="0"/>
      <dgm:spPr/>
    </dgm:pt>
    <dgm:pt modelId="{837018DE-76E7-4EF0-9B59-DE2F0D036AE9}" type="pres">
      <dgm:prSet presAssocID="{8B597F34-BD8D-4173-BD4D-7319F447D438}" presName="Name37" presStyleLbl="parChTrans1D4" presStyleIdx="5" presStyleCnt="20"/>
      <dgm:spPr/>
      <dgm:t>
        <a:bodyPr/>
        <a:lstStyle/>
        <a:p>
          <a:endParaRPr lang="de-DE"/>
        </a:p>
      </dgm:t>
    </dgm:pt>
    <dgm:pt modelId="{6284DCB2-8C70-4901-90AE-D9C88094B1A8}" type="pres">
      <dgm:prSet presAssocID="{B6BAD728-1547-40B2-A6E8-0D982D03D75B}" presName="hierRoot2" presStyleCnt="0">
        <dgm:presLayoutVars>
          <dgm:hierBranch val="init"/>
        </dgm:presLayoutVars>
      </dgm:prSet>
      <dgm:spPr/>
    </dgm:pt>
    <dgm:pt modelId="{2782B27D-EBAB-446E-AF6B-292DC5EC08B5}" type="pres">
      <dgm:prSet presAssocID="{B6BAD728-1547-40B2-A6E8-0D982D03D75B}" presName="rootComposite" presStyleCnt="0"/>
      <dgm:spPr/>
    </dgm:pt>
    <dgm:pt modelId="{BCA70D77-12FA-4495-ADAA-23C176EE8827}" type="pres">
      <dgm:prSet presAssocID="{B6BAD728-1547-40B2-A6E8-0D982D03D75B}" presName="rootText" presStyleLbl="node4" presStyleIdx="5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75EE84C-1724-4CA5-B8E8-BF96B58810D2}" type="pres">
      <dgm:prSet presAssocID="{B6BAD728-1547-40B2-A6E8-0D982D03D75B}" presName="rootConnector" presStyleLbl="node4" presStyleIdx="5" presStyleCnt="20"/>
      <dgm:spPr/>
      <dgm:t>
        <a:bodyPr/>
        <a:lstStyle/>
        <a:p>
          <a:endParaRPr lang="de-DE"/>
        </a:p>
      </dgm:t>
    </dgm:pt>
    <dgm:pt modelId="{5F70A35D-89F5-4EAB-9742-8FC312F0327D}" type="pres">
      <dgm:prSet presAssocID="{B6BAD728-1547-40B2-A6E8-0D982D03D75B}" presName="hierChild4" presStyleCnt="0"/>
      <dgm:spPr/>
    </dgm:pt>
    <dgm:pt modelId="{FD5FC952-91BB-4EF5-9219-1A011A40B0A0}" type="pres">
      <dgm:prSet presAssocID="{0986294E-DE7A-4C6E-83C9-3B2DA52FE9DD}" presName="Name37" presStyleLbl="parChTrans1D4" presStyleIdx="6" presStyleCnt="20"/>
      <dgm:spPr/>
      <dgm:t>
        <a:bodyPr/>
        <a:lstStyle/>
        <a:p>
          <a:endParaRPr lang="de-DE"/>
        </a:p>
      </dgm:t>
    </dgm:pt>
    <dgm:pt modelId="{A4E2FEDF-7EEE-4EC1-BBC7-083E52E1CA73}" type="pres">
      <dgm:prSet presAssocID="{54A8D7DD-9405-4E91-B038-4ADF70D72BE8}" presName="hierRoot2" presStyleCnt="0">
        <dgm:presLayoutVars>
          <dgm:hierBranch val="init"/>
        </dgm:presLayoutVars>
      </dgm:prSet>
      <dgm:spPr/>
    </dgm:pt>
    <dgm:pt modelId="{832AA6F9-7934-45A0-8705-9F95BE375739}" type="pres">
      <dgm:prSet presAssocID="{54A8D7DD-9405-4E91-B038-4ADF70D72BE8}" presName="rootComposite" presStyleCnt="0"/>
      <dgm:spPr/>
    </dgm:pt>
    <dgm:pt modelId="{3E31F217-BB28-4097-A25E-71F471686052}" type="pres">
      <dgm:prSet presAssocID="{54A8D7DD-9405-4E91-B038-4ADF70D72BE8}" presName="rootText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6291E71-2982-47B3-A6ED-145DB5573ADB}" type="pres">
      <dgm:prSet presAssocID="{54A8D7DD-9405-4E91-B038-4ADF70D72BE8}" presName="rootConnector" presStyleLbl="node4" presStyleIdx="6" presStyleCnt="20"/>
      <dgm:spPr/>
      <dgm:t>
        <a:bodyPr/>
        <a:lstStyle/>
        <a:p>
          <a:endParaRPr lang="de-DE"/>
        </a:p>
      </dgm:t>
    </dgm:pt>
    <dgm:pt modelId="{D85D4EC6-D43C-4B59-99D0-947AF0BCCC25}" type="pres">
      <dgm:prSet presAssocID="{54A8D7DD-9405-4E91-B038-4ADF70D72BE8}" presName="hierChild4" presStyleCnt="0"/>
      <dgm:spPr/>
    </dgm:pt>
    <dgm:pt modelId="{4D98658F-19CC-4862-B321-FD41F1278023}" type="pres">
      <dgm:prSet presAssocID="{54A8D7DD-9405-4E91-B038-4ADF70D72BE8}" presName="hierChild5" presStyleCnt="0"/>
      <dgm:spPr/>
    </dgm:pt>
    <dgm:pt modelId="{C50C4F75-2F06-4895-993B-9CB1F1187F64}" type="pres">
      <dgm:prSet presAssocID="{DB6D84AE-46C3-4215-9EE7-5E6BBBF184E4}" presName="Name37" presStyleLbl="parChTrans1D4" presStyleIdx="7" presStyleCnt="20"/>
      <dgm:spPr/>
      <dgm:t>
        <a:bodyPr/>
        <a:lstStyle/>
        <a:p>
          <a:endParaRPr lang="de-DE"/>
        </a:p>
      </dgm:t>
    </dgm:pt>
    <dgm:pt modelId="{FD4E467E-0021-482C-86BA-4FC4882ACDCE}" type="pres">
      <dgm:prSet presAssocID="{8D665245-318F-44F4-B338-1F9F7E1D5B89}" presName="hierRoot2" presStyleCnt="0">
        <dgm:presLayoutVars>
          <dgm:hierBranch val="init"/>
        </dgm:presLayoutVars>
      </dgm:prSet>
      <dgm:spPr/>
    </dgm:pt>
    <dgm:pt modelId="{87EBEBE4-0F17-42F5-9049-2AD05D767F0C}" type="pres">
      <dgm:prSet presAssocID="{8D665245-318F-44F4-B338-1F9F7E1D5B89}" presName="rootComposite" presStyleCnt="0"/>
      <dgm:spPr/>
    </dgm:pt>
    <dgm:pt modelId="{47702AE1-4A6A-472B-A6F4-BDD1B83CD3FF}" type="pres">
      <dgm:prSet presAssocID="{8D665245-318F-44F4-B338-1F9F7E1D5B89}" presName="rootText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036C6A1-D558-4F29-8C5E-FFCA3AF00F8D}" type="pres">
      <dgm:prSet presAssocID="{8D665245-318F-44F4-B338-1F9F7E1D5B89}" presName="rootConnector" presStyleLbl="node4" presStyleIdx="7" presStyleCnt="20"/>
      <dgm:spPr/>
      <dgm:t>
        <a:bodyPr/>
        <a:lstStyle/>
        <a:p>
          <a:endParaRPr lang="de-DE"/>
        </a:p>
      </dgm:t>
    </dgm:pt>
    <dgm:pt modelId="{F109C5FF-0968-4BF0-984B-9611B1493DE3}" type="pres">
      <dgm:prSet presAssocID="{8D665245-318F-44F4-B338-1F9F7E1D5B89}" presName="hierChild4" presStyleCnt="0"/>
      <dgm:spPr/>
    </dgm:pt>
    <dgm:pt modelId="{BCF2A353-3B4E-4A2D-8B02-41FC00EA1EE3}" type="pres">
      <dgm:prSet presAssocID="{8D665245-318F-44F4-B338-1F9F7E1D5B89}" presName="hierChild5" presStyleCnt="0"/>
      <dgm:spPr/>
    </dgm:pt>
    <dgm:pt modelId="{E901EF48-8BC6-4C55-85DD-31309D882958}" type="pres">
      <dgm:prSet presAssocID="{B6BAD728-1547-40B2-A6E8-0D982D03D75B}" presName="hierChild5" presStyleCnt="0"/>
      <dgm:spPr/>
    </dgm:pt>
    <dgm:pt modelId="{3B51D75B-A68E-4A14-8610-35683C17A5B3}" type="pres">
      <dgm:prSet presAssocID="{215E9C3E-ED23-4D87-B283-7CEFE25484BF}" presName="Name37" presStyleLbl="parChTrans1D4" presStyleIdx="8" presStyleCnt="20"/>
      <dgm:spPr/>
      <dgm:t>
        <a:bodyPr/>
        <a:lstStyle/>
        <a:p>
          <a:endParaRPr lang="de-DE"/>
        </a:p>
      </dgm:t>
    </dgm:pt>
    <dgm:pt modelId="{78101ED4-CDA5-4C7C-B6F7-1E08B1D19551}" type="pres">
      <dgm:prSet presAssocID="{82FCFBEB-68E6-44A0-8558-BBD3326DBD84}" presName="hierRoot2" presStyleCnt="0">
        <dgm:presLayoutVars>
          <dgm:hierBranch val="init"/>
        </dgm:presLayoutVars>
      </dgm:prSet>
      <dgm:spPr/>
    </dgm:pt>
    <dgm:pt modelId="{23135B67-22D2-46B1-912A-58E4ED7604AA}" type="pres">
      <dgm:prSet presAssocID="{82FCFBEB-68E6-44A0-8558-BBD3326DBD84}" presName="rootComposite" presStyleCnt="0"/>
      <dgm:spPr/>
    </dgm:pt>
    <dgm:pt modelId="{830B6EFA-7CF3-4D16-9770-E1045CDD5325}" type="pres">
      <dgm:prSet presAssocID="{82FCFBEB-68E6-44A0-8558-BBD3326DBD84}" presName="rootText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20571E6-939C-4CDE-88C0-B15C366E21AD}" type="pres">
      <dgm:prSet presAssocID="{82FCFBEB-68E6-44A0-8558-BBD3326DBD84}" presName="rootConnector" presStyleLbl="node4" presStyleIdx="8" presStyleCnt="20"/>
      <dgm:spPr/>
      <dgm:t>
        <a:bodyPr/>
        <a:lstStyle/>
        <a:p>
          <a:endParaRPr lang="de-DE"/>
        </a:p>
      </dgm:t>
    </dgm:pt>
    <dgm:pt modelId="{DC9E7FD0-4E89-48AA-BD60-4B62A04919EA}" type="pres">
      <dgm:prSet presAssocID="{82FCFBEB-68E6-44A0-8558-BBD3326DBD84}" presName="hierChild4" presStyleCnt="0"/>
      <dgm:spPr/>
    </dgm:pt>
    <dgm:pt modelId="{6908C45A-0EBB-42C1-9612-F7A6794D7C51}" type="pres">
      <dgm:prSet presAssocID="{F2DB7A8F-CDF0-4A54-80E2-2C7E32DF3486}" presName="Name37" presStyleLbl="parChTrans1D4" presStyleIdx="9" presStyleCnt="20"/>
      <dgm:spPr/>
      <dgm:t>
        <a:bodyPr/>
        <a:lstStyle/>
        <a:p>
          <a:endParaRPr lang="de-DE"/>
        </a:p>
      </dgm:t>
    </dgm:pt>
    <dgm:pt modelId="{CDE229C4-4E5C-40B2-BDCF-9F868B44D7FD}" type="pres">
      <dgm:prSet presAssocID="{A2289AB8-66F1-4463-B703-ED3B0E54E70E}" presName="hierRoot2" presStyleCnt="0">
        <dgm:presLayoutVars>
          <dgm:hierBranch val="init"/>
        </dgm:presLayoutVars>
      </dgm:prSet>
      <dgm:spPr/>
    </dgm:pt>
    <dgm:pt modelId="{5B014F41-3A62-4794-9EAF-F027311A3E2F}" type="pres">
      <dgm:prSet presAssocID="{A2289AB8-66F1-4463-B703-ED3B0E54E70E}" presName="rootComposite" presStyleCnt="0"/>
      <dgm:spPr/>
    </dgm:pt>
    <dgm:pt modelId="{039FCF7B-8C53-4DE0-AF55-54DB9DB46F87}" type="pres">
      <dgm:prSet presAssocID="{A2289AB8-66F1-4463-B703-ED3B0E54E70E}" presName="rootText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DB1A05A-0C12-44BB-ADE7-EE371B1841FF}" type="pres">
      <dgm:prSet presAssocID="{A2289AB8-66F1-4463-B703-ED3B0E54E70E}" presName="rootConnector" presStyleLbl="node4" presStyleIdx="9" presStyleCnt="20"/>
      <dgm:spPr/>
      <dgm:t>
        <a:bodyPr/>
        <a:lstStyle/>
        <a:p>
          <a:endParaRPr lang="de-DE"/>
        </a:p>
      </dgm:t>
    </dgm:pt>
    <dgm:pt modelId="{315C3BC5-597C-474C-97A0-408DA28D7C7E}" type="pres">
      <dgm:prSet presAssocID="{A2289AB8-66F1-4463-B703-ED3B0E54E70E}" presName="hierChild4" presStyleCnt="0"/>
      <dgm:spPr/>
    </dgm:pt>
    <dgm:pt modelId="{9027138E-4842-4B5B-B028-755E6D7E6F8C}" type="pres">
      <dgm:prSet presAssocID="{A2289AB8-66F1-4463-B703-ED3B0E54E70E}" presName="hierChild5" presStyleCnt="0"/>
      <dgm:spPr/>
    </dgm:pt>
    <dgm:pt modelId="{57BE9655-5596-496C-83E5-3D51376C5949}" type="pres">
      <dgm:prSet presAssocID="{241F8696-5142-4A07-8577-A945EE6FA7EF}" presName="Name37" presStyleLbl="parChTrans1D4" presStyleIdx="10" presStyleCnt="20"/>
      <dgm:spPr/>
    </dgm:pt>
    <dgm:pt modelId="{701D62BA-EA0F-40B4-B94D-AF14ECD6C03A}" type="pres">
      <dgm:prSet presAssocID="{6CEEE237-5C01-418D-B2CF-87F5D1FED3FB}" presName="hierRoot2" presStyleCnt="0">
        <dgm:presLayoutVars>
          <dgm:hierBranch val="init"/>
        </dgm:presLayoutVars>
      </dgm:prSet>
      <dgm:spPr/>
    </dgm:pt>
    <dgm:pt modelId="{E61439F8-DD5A-4C1B-BA38-A3E958750E7B}" type="pres">
      <dgm:prSet presAssocID="{6CEEE237-5C01-418D-B2CF-87F5D1FED3FB}" presName="rootComposite" presStyleCnt="0"/>
      <dgm:spPr/>
    </dgm:pt>
    <dgm:pt modelId="{00920A22-F96C-471A-97EE-EEAD47A07407}" type="pres">
      <dgm:prSet presAssocID="{6CEEE237-5C01-418D-B2CF-87F5D1FED3FB}" presName="rootText" presStyleLbl="node4" presStyleIdx="10" presStyleCnt="20">
        <dgm:presLayoutVars>
          <dgm:chPref val="3"/>
        </dgm:presLayoutVars>
      </dgm:prSet>
      <dgm:spPr/>
    </dgm:pt>
    <dgm:pt modelId="{3C2C77B8-BB81-454B-BE7D-59C0EA4D8EE9}" type="pres">
      <dgm:prSet presAssocID="{6CEEE237-5C01-418D-B2CF-87F5D1FED3FB}" presName="rootConnector" presStyleLbl="node4" presStyleIdx="10" presStyleCnt="20"/>
      <dgm:spPr/>
    </dgm:pt>
    <dgm:pt modelId="{7EF45B68-CFB2-408A-BBAC-EEF69CEDE591}" type="pres">
      <dgm:prSet presAssocID="{6CEEE237-5C01-418D-B2CF-87F5D1FED3FB}" presName="hierChild4" presStyleCnt="0"/>
      <dgm:spPr/>
    </dgm:pt>
    <dgm:pt modelId="{6BFD4F54-D7B0-408D-B06D-75F341786157}" type="pres">
      <dgm:prSet presAssocID="{6CEEE237-5C01-418D-B2CF-87F5D1FED3FB}" presName="hierChild5" presStyleCnt="0"/>
      <dgm:spPr/>
    </dgm:pt>
    <dgm:pt modelId="{AED9ED73-7F7F-48B5-BAD7-4BE78B9A41E8}" type="pres">
      <dgm:prSet presAssocID="{CC7CF425-F38F-4692-A851-05EBE2B46D77}" presName="Name37" presStyleLbl="parChTrans1D4" presStyleIdx="11" presStyleCnt="20"/>
      <dgm:spPr/>
    </dgm:pt>
    <dgm:pt modelId="{1C598C18-28FD-4270-B42C-AB6B93D88AF3}" type="pres">
      <dgm:prSet presAssocID="{C2B8DCFE-B9AF-4449-9659-020F6B451CBF}" presName="hierRoot2" presStyleCnt="0">
        <dgm:presLayoutVars>
          <dgm:hierBranch val="init"/>
        </dgm:presLayoutVars>
      </dgm:prSet>
      <dgm:spPr/>
    </dgm:pt>
    <dgm:pt modelId="{0BD6E5C9-B549-425E-A737-AE58F6F310A2}" type="pres">
      <dgm:prSet presAssocID="{C2B8DCFE-B9AF-4449-9659-020F6B451CBF}" presName="rootComposite" presStyleCnt="0"/>
      <dgm:spPr/>
    </dgm:pt>
    <dgm:pt modelId="{B2AE36CE-AF7E-457C-B3FC-4E71DD86C7E3}" type="pres">
      <dgm:prSet presAssocID="{C2B8DCFE-B9AF-4449-9659-020F6B451CBF}" presName="rootText" presStyleLbl="node4" presStyleIdx="11" presStyleCnt="20">
        <dgm:presLayoutVars>
          <dgm:chPref val="3"/>
        </dgm:presLayoutVars>
      </dgm:prSet>
      <dgm:spPr/>
    </dgm:pt>
    <dgm:pt modelId="{25BE728B-5774-4A30-9A5C-2D213D0011FE}" type="pres">
      <dgm:prSet presAssocID="{C2B8DCFE-B9AF-4449-9659-020F6B451CBF}" presName="rootConnector" presStyleLbl="node4" presStyleIdx="11" presStyleCnt="20"/>
      <dgm:spPr/>
    </dgm:pt>
    <dgm:pt modelId="{32CB725D-AA2E-48C3-AFBD-F3ED0B850BB3}" type="pres">
      <dgm:prSet presAssocID="{C2B8DCFE-B9AF-4449-9659-020F6B451CBF}" presName="hierChild4" presStyleCnt="0"/>
      <dgm:spPr/>
    </dgm:pt>
    <dgm:pt modelId="{85786BBB-16FF-4B40-A476-72FDBE5DA7A3}" type="pres">
      <dgm:prSet presAssocID="{C2B8DCFE-B9AF-4449-9659-020F6B451CBF}" presName="hierChild5" presStyleCnt="0"/>
      <dgm:spPr/>
    </dgm:pt>
    <dgm:pt modelId="{DDD08704-1D7B-4B45-A903-38B69FFBEEFF}" type="pres">
      <dgm:prSet presAssocID="{82FCFBEB-68E6-44A0-8558-BBD3326DBD84}" presName="hierChild5" presStyleCnt="0"/>
      <dgm:spPr/>
    </dgm:pt>
    <dgm:pt modelId="{217D4711-4F8A-48B8-BB01-F89BD95083A0}" type="pres">
      <dgm:prSet presAssocID="{DF20C0D5-0C87-47B0-8C1D-FEEE5C01E048}" presName="Name37" presStyleLbl="parChTrans1D4" presStyleIdx="12" presStyleCnt="20"/>
      <dgm:spPr/>
      <dgm:t>
        <a:bodyPr/>
        <a:lstStyle/>
        <a:p>
          <a:endParaRPr lang="de-DE"/>
        </a:p>
      </dgm:t>
    </dgm:pt>
    <dgm:pt modelId="{610724D9-EA79-4770-9D03-16226EAB4002}" type="pres">
      <dgm:prSet presAssocID="{59292B26-7CC1-4018-83C1-669D01538CE3}" presName="hierRoot2" presStyleCnt="0">
        <dgm:presLayoutVars>
          <dgm:hierBranch val="init"/>
        </dgm:presLayoutVars>
      </dgm:prSet>
      <dgm:spPr/>
    </dgm:pt>
    <dgm:pt modelId="{4A2C4199-8588-4796-8F9E-AC8510F03ADD}" type="pres">
      <dgm:prSet presAssocID="{59292B26-7CC1-4018-83C1-669D01538CE3}" presName="rootComposite" presStyleCnt="0"/>
      <dgm:spPr/>
    </dgm:pt>
    <dgm:pt modelId="{25FB0962-FDD0-4363-B3E7-0359ACA3D263}" type="pres">
      <dgm:prSet presAssocID="{59292B26-7CC1-4018-83C1-669D01538CE3}" presName="rootText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A5CE885-1AFF-40F7-9474-011BF6014D61}" type="pres">
      <dgm:prSet presAssocID="{59292B26-7CC1-4018-83C1-669D01538CE3}" presName="rootConnector" presStyleLbl="node4" presStyleIdx="12" presStyleCnt="20"/>
      <dgm:spPr/>
      <dgm:t>
        <a:bodyPr/>
        <a:lstStyle/>
        <a:p>
          <a:endParaRPr lang="de-DE"/>
        </a:p>
      </dgm:t>
    </dgm:pt>
    <dgm:pt modelId="{1C51049B-B61B-419C-9618-5BC850384D97}" type="pres">
      <dgm:prSet presAssocID="{59292B26-7CC1-4018-83C1-669D01538CE3}" presName="hierChild4" presStyleCnt="0"/>
      <dgm:spPr/>
    </dgm:pt>
    <dgm:pt modelId="{B6E91B0D-3617-4E7E-B5B8-D316B4A2CEAB}" type="pres">
      <dgm:prSet presAssocID="{68437C32-EF9D-44DC-B075-7744392E255F}" presName="Name37" presStyleLbl="parChTrans1D4" presStyleIdx="13" presStyleCnt="20"/>
      <dgm:spPr/>
      <dgm:t>
        <a:bodyPr/>
        <a:lstStyle/>
        <a:p>
          <a:endParaRPr lang="de-DE"/>
        </a:p>
      </dgm:t>
    </dgm:pt>
    <dgm:pt modelId="{6991055A-BAD8-47AD-9476-18112CBA04EF}" type="pres">
      <dgm:prSet presAssocID="{E7BC7C0B-AA6B-415E-8660-941E0FAE0AE8}" presName="hierRoot2" presStyleCnt="0">
        <dgm:presLayoutVars>
          <dgm:hierBranch val="init"/>
        </dgm:presLayoutVars>
      </dgm:prSet>
      <dgm:spPr/>
    </dgm:pt>
    <dgm:pt modelId="{CB1CFBBC-B58E-40F7-B9F5-750C02563D45}" type="pres">
      <dgm:prSet presAssocID="{E7BC7C0B-AA6B-415E-8660-941E0FAE0AE8}" presName="rootComposite" presStyleCnt="0"/>
      <dgm:spPr/>
    </dgm:pt>
    <dgm:pt modelId="{38D7BC2F-01C3-44E0-B3D6-5F7DCC3C455F}" type="pres">
      <dgm:prSet presAssocID="{E7BC7C0B-AA6B-415E-8660-941E0FAE0AE8}" presName="rootText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C52584B-7A38-4B0A-9A3E-547A51E3B92E}" type="pres">
      <dgm:prSet presAssocID="{E7BC7C0B-AA6B-415E-8660-941E0FAE0AE8}" presName="rootConnector" presStyleLbl="node4" presStyleIdx="13" presStyleCnt="20"/>
      <dgm:spPr/>
      <dgm:t>
        <a:bodyPr/>
        <a:lstStyle/>
        <a:p>
          <a:endParaRPr lang="de-DE"/>
        </a:p>
      </dgm:t>
    </dgm:pt>
    <dgm:pt modelId="{A00610C4-2207-4794-BFF5-01EDF51A71F7}" type="pres">
      <dgm:prSet presAssocID="{E7BC7C0B-AA6B-415E-8660-941E0FAE0AE8}" presName="hierChild4" presStyleCnt="0"/>
      <dgm:spPr/>
    </dgm:pt>
    <dgm:pt modelId="{2C52456F-3F71-4D31-A19C-C662F2BD2310}" type="pres">
      <dgm:prSet presAssocID="{E7BC7C0B-AA6B-415E-8660-941E0FAE0AE8}" presName="hierChild5" presStyleCnt="0"/>
      <dgm:spPr/>
    </dgm:pt>
    <dgm:pt modelId="{C7269EAF-C5E2-42E4-AC95-1FD025C04A25}" type="pres">
      <dgm:prSet presAssocID="{59292B26-7CC1-4018-83C1-669D01538CE3}" presName="hierChild5" presStyleCnt="0"/>
      <dgm:spPr/>
    </dgm:pt>
    <dgm:pt modelId="{4109A10C-5D50-4AD6-A673-824C96894FF9}" type="pres">
      <dgm:prSet presAssocID="{2D80540C-A462-4320-902C-94D14052E182}" presName="hierChild5" presStyleCnt="0"/>
      <dgm:spPr/>
    </dgm:pt>
    <dgm:pt modelId="{A50BB834-956B-40B9-B33D-951030B0BD02}" type="pres">
      <dgm:prSet presAssocID="{64CAA8F0-9D5B-4CDA-9683-EF4746D01ED7}" presName="Name37" presStyleLbl="parChTrans1D3" presStyleIdx="6" presStyleCnt="9"/>
      <dgm:spPr/>
      <dgm:t>
        <a:bodyPr/>
        <a:lstStyle/>
        <a:p>
          <a:endParaRPr lang="de-DE"/>
        </a:p>
      </dgm:t>
    </dgm:pt>
    <dgm:pt modelId="{68A1D6B9-F0CD-4C8E-BA22-5E0B9A06D8A0}" type="pres">
      <dgm:prSet presAssocID="{A58E3287-ABA4-4D9C-A313-69C9B6B1A87B}" presName="hierRoot2" presStyleCnt="0">
        <dgm:presLayoutVars>
          <dgm:hierBranch val="init"/>
        </dgm:presLayoutVars>
      </dgm:prSet>
      <dgm:spPr/>
    </dgm:pt>
    <dgm:pt modelId="{F9D8F80C-9E04-4E12-8119-CF515F32FE53}" type="pres">
      <dgm:prSet presAssocID="{A58E3287-ABA4-4D9C-A313-69C9B6B1A87B}" presName="rootComposite" presStyleCnt="0"/>
      <dgm:spPr/>
    </dgm:pt>
    <dgm:pt modelId="{4D9D8062-025A-478A-BB8F-94C4ED55C9D8}" type="pres">
      <dgm:prSet presAssocID="{A58E3287-ABA4-4D9C-A313-69C9B6B1A87B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0E26AC4-5572-4A2C-96C0-5FB71A4CF5BF}" type="pres">
      <dgm:prSet presAssocID="{A58E3287-ABA4-4D9C-A313-69C9B6B1A87B}" presName="rootConnector" presStyleLbl="node3" presStyleIdx="6" presStyleCnt="9"/>
      <dgm:spPr/>
      <dgm:t>
        <a:bodyPr/>
        <a:lstStyle/>
        <a:p>
          <a:endParaRPr lang="de-DE"/>
        </a:p>
      </dgm:t>
    </dgm:pt>
    <dgm:pt modelId="{29232B47-5EFC-470C-B1B9-94A767C208CB}" type="pres">
      <dgm:prSet presAssocID="{A58E3287-ABA4-4D9C-A313-69C9B6B1A87B}" presName="hierChild4" presStyleCnt="0"/>
      <dgm:spPr/>
    </dgm:pt>
    <dgm:pt modelId="{4AD12AEE-5AF5-4FE7-A453-14A9C4A5FC4C}" type="pres">
      <dgm:prSet presAssocID="{12213722-DE8A-4A43-B186-B9B9FB34CF90}" presName="Name37" presStyleLbl="parChTrans1D4" presStyleIdx="14" presStyleCnt="20"/>
      <dgm:spPr/>
      <dgm:t>
        <a:bodyPr/>
        <a:lstStyle/>
        <a:p>
          <a:endParaRPr lang="de-DE"/>
        </a:p>
      </dgm:t>
    </dgm:pt>
    <dgm:pt modelId="{F34E8D16-B69E-44D3-9241-36B82F0907AF}" type="pres">
      <dgm:prSet presAssocID="{BA0B522D-71E8-4E4C-A5F8-445EACFBF65D}" presName="hierRoot2" presStyleCnt="0">
        <dgm:presLayoutVars>
          <dgm:hierBranch val="init"/>
        </dgm:presLayoutVars>
      </dgm:prSet>
      <dgm:spPr/>
    </dgm:pt>
    <dgm:pt modelId="{BF0CC73C-2E9C-498C-A579-2F4C78CF7A9D}" type="pres">
      <dgm:prSet presAssocID="{BA0B522D-71E8-4E4C-A5F8-445EACFBF65D}" presName="rootComposite" presStyleCnt="0"/>
      <dgm:spPr/>
    </dgm:pt>
    <dgm:pt modelId="{8E853918-94C6-4E78-8DA5-92451259ABA9}" type="pres">
      <dgm:prSet presAssocID="{BA0B522D-71E8-4E4C-A5F8-445EACFBF65D}" presName="rootText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E936DB9-36CA-4CF0-B4CC-B607305AAEF2}" type="pres">
      <dgm:prSet presAssocID="{BA0B522D-71E8-4E4C-A5F8-445EACFBF65D}" presName="rootConnector" presStyleLbl="node4" presStyleIdx="14" presStyleCnt="20"/>
      <dgm:spPr/>
      <dgm:t>
        <a:bodyPr/>
        <a:lstStyle/>
        <a:p>
          <a:endParaRPr lang="de-DE"/>
        </a:p>
      </dgm:t>
    </dgm:pt>
    <dgm:pt modelId="{33576E9E-DACE-4CA8-9478-DF51A7755AD3}" type="pres">
      <dgm:prSet presAssocID="{BA0B522D-71E8-4E4C-A5F8-445EACFBF65D}" presName="hierChild4" presStyleCnt="0"/>
      <dgm:spPr/>
    </dgm:pt>
    <dgm:pt modelId="{66F55884-D3AE-4C0E-AA09-CE08848BE772}" type="pres">
      <dgm:prSet presAssocID="{BA0B522D-71E8-4E4C-A5F8-445EACFBF65D}" presName="hierChild5" presStyleCnt="0"/>
      <dgm:spPr/>
    </dgm:pt>
    <dgm:pt modelId="{A60F3204-A045-4987-A5C1-DDA756F9848E}" type="pres">
      <dgm:prSet presAssocID="{A58E3287-ABA4-4D9C-A313-69C9B6B1A87B}" presName="hierChild5" presStyleCnt="0"/>
      <dgm:spPr/>
    </dgm:pt>
    <dgm:pt modelId="{18093BE2-3B4E-4AE8-8967-A7C897DDDC4C}" type="pres">
      <dgm:prSet presAssocID="{CC317D8B-7103-48C9-90FA-0AF6143E8598}" presName="Name37" presStyleLbl="parChTrans1D3" presStyleIdx="7" presStyleCnt="9"/>
      <dgm:spPr/>
      <dgm:t>
        <a:bodyPr/>
        <a:lstStyle/>
        <a:p>
          <a:endParaRPr lang="de-DE"/>
        </a:p>
      </dgm:t>
    </dgm:pt>
    <dgm:pt modelId="{7CE76307-DA94-411D-9A5E-45D8815AD80F}" type="pres">
      <dgm:prSet presAssocID="{7FA941B7-9437-40FE-B11E-65CA152F5804}" presName="hierRoot2" presStyleCnt="0">
        <dgm:presLayoutVars>
          <dgm:hierBranch val="init"/>
        </dgm:presLayoutVars>
      </dgm:prSet>
      <dgm:spPr/>
    </dgm:pt>
    <dgm:pt modelId="{D74955FE-B4B8-4960-8CA0-E05A3BB03D9E}" type="pres">
      <dgm:prSet presAssocID="{7FA941B7-9437-40FE-B11E-65CA152F5804}" presName="rootComposite" presStyleCnt="0"/>
      <dgm:spPr/>
    </dgm:pt>
    <dgm:pt modelId="{0061B491-69C0-4E04-9875-A612E49B7724}" type="pres">
      <dgm:prSet presAssocID="{7FA941B7-9437-40FE-B11E-65CA152F5804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6E25433-DA82-4A5F-9D0C-B8FACE1AD02C}" type="pres">
      <dgm:prSet presAssocID="{7FA941B7-9437-40FE-B11E-65CA152F5804}" presName="rootConnector" presStyleLbl="node3" presStyleIdx="7" presStyleCnt="9"/>
      <dgm:spPr/>
      <dgm:t>
        <a:bodyPr/>
        <a:lstStyle/>
        <a:p>
          <a:endParaRPr lang="de-DE"/>
        </a:p>
      </dgm:t>
    </dgm:pt>
    <dgm:pt modelId="{AA97E749-7E1C-4326-BE24-EA98FA56221B}" type="pres">
      <dgm:prSet presAssocID="{7FA941B7-9437-40FE-B11E-65CA152F5804}" presName="hierChild4" presStyleCnt="0"/>
      <dgm:spPr/>
    </dgm:pt>
    <dgm:pt modelId="{84FBB6C8-B8F6-43D0-B7D1-AF3770BE6E02}" type="pres">
      <dgm:prSet presAssocID="{F70E8BDF-AC2D-4D22-9CCA-8BD11C18B4EC}" presName="Name37" presStyleLbl="parChTrans1D4" presStyleIdx="15" presStyleCnt="20"/>
      <dgm:spPr/>
      <dgm:t>
        <a:bodyPr/>
        <a:lstStyle/>
        <a:p>
          <a:endParaRPr lang="de-DE"/>
        </a:p>
      </dgm:t>
    </dgm:pt>
    <dgm:pt modelId="{D01F249B-95A1-4353-8BD8-3D28D65D3467}" type="pres">
      <dgm:prSet presAssocID="{8795D053-2367-4E7C-A1B1-A1DE2FF284B0}" presName="hierRoot2" presStyleCnt="0">
        <dgm:presLayoutVars>
          <dgm:hierBranch val="init"/>
        </dgm:presLayoutVars>
      </dgm:prSet>
      <dgm:spPr/>
    </dgm:pt>
    <dgm:pt modelId="{14035A32-5AEA-4AC3-8305-2D54CC2808EE}" type="pres">
      <dgm:prSet presAssocID="{8795D053-2367-4E7C-A1B1-A1DE2FF284B0}" presName="rootComposite" presStyleCnt="0"/>
      <dgm:spPr/>
    </dgm:pt>
    <dgm:pt modelId="{29C1E8EB-C1B6-4FAB-AE64-23B100FEE4B3}" type="pres">
      <dgm:prSet presAssocID="{8795D053-2367-4E7C-A1B1-A1DE2FF284B0}" presName="rootText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1FAC475-7F33-4EB6-9A54-E5F79AEB628F}" type="pres">
      <dgm:prSet presAssocID="{8795D053-2367-4E7C-A1B1-A1DE2FF284B0}" presName="rootConnector" presStyleLbl="node4" presStyleIdx="15" presStyleCnt="20"/>
      <dgm:spPr/>
      <dgm:t>
        <a:bodyPr/>
        <a:lstStyle/>
        <a:p>
          <a:endParaRPr lang="de-DE"/>
        </a:p>
      </dgm:t>
    </dgm:pt>
    <dgm:pt modelId="{7DBF0FE4-988A-4EBC-B5B8-1FD5A68C08F2}" type="pres">
      <dgm:prSet presAssocID="{8795D053-2367-4E7C-A1B1-A1DE2FF284B0}" presName="hierChild4" presStyleCnt="0"/>
      <dgm:spPr/>
    </dgm:pt>
    <dgm:pt modelId="{CD35EF63-85DA-4BCC-8761-DD40B8A067A6}" type="pres">
      <dgm:prSet presAssocID="{8795D053-2367-4E7C-A1B1-A1DE2FF284B0}" presName="hierChild5" presStyleCnt="0"/>
      <dgm:spPr/>
    </dgm:pt>
    <dgm:pt modelId="{A6BA90A0-C9BF-4984-AD0A-81D9CCECFD33}" type="pres">
      <dgm:prSet presAssocID="{874254B1-F858-4F0C-A9A2-31E47DD8BADA}" presName="Name37" presStyleLbl="parChTrans1D4" presStyleIdx="16" presStyleCnt="20"/>
      <dgm:spPr/>
      <dgm:t>
        <a:bodyPr/>
        <a:lstStyle/>
        <a:p>
          <a:endParaRPr lang="de-DE"/>
        </a:p>
      </dgm:t>
    </dgm:pt>
    <dgm:pt modelId="{36E3B0D9-B399-4F3B-B387-81968CDFD971}" type="pres">
      <dgm:prSet presAssocID="{4F6CF1A8-9907-4B22-A61D-DC997A79789A}" presName="hierRoot2" presStyleCnt="0">
        <dgm:presLayoutVars>
          <dgm:hierBranch val="init"/>
        </dgm:presLayoutVars>
      </dgm:prSet>
      <dgm:spPr/>
    </dgm:pt>
    <dgm:pt modelId="{311C0475-B4E4-41CB-B1CD-A076C18AE64F}" type="pres">
      <dgm:prSet presAssocID="{4F6CF1A8-9907-4B22-A61D-DC997A79789A}" presName="rootComposite" presStyleCnt="0"/>
      <dgm:spPr/>
    </dgm:pt>
    <dgm:pt modelId="{F8E2DEC9-D664-49AC-8E51-A8325D5B50A6}" type="pres">
      <dgm:prSet presAssocID="{4F6CF1A8-9907-4B22-A61D-DC997A79789A}" presName="rootText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46DB130-45B3-4063-B316-46CE9CF1DE62}" type="pres">
      <dgm:prSet presAssocID="{4F6CF1A8-9907-4B22-A61D-DC997A79789A}" presName="rootConnector" presStyleLbl="node4" presStyleIdx="16" presStyleCnt="20"/>
      <dgm:spPr/>
      <dgm:t>
        <a:bodyPr/>
        <a:lstStyle/>
        <a:p>
          <a:endParaRPr lang="de-DE"/>
        </a:p>
      </dgm:t>
    </dgm:pt>
    <dgm:pt modelId="{68455B09-07E1-4108-B573-9DDAFD7757CA}" type="pres">
      <dgm:prSet presAssocID="{4F6CF1A8-9907-4B22-A61D-DC997A79789A}" presName="hierChild4" presStyleCnt="0"/>
      <dgm:spPr/>
    </dgm:pt>
    <dgm:pt modelId="{FB564A5F-047E-4ADD-AE96-7D21C53744E1}" type="pres">
      <dgm:prSet presAssocID="{4F6CF1A8-9907-4B22-A61D-DC997A79789A}" presName="hierChild5" presStyleCnt="0"/>
      <dgm:spPr/>
    </dgm:pt>
    <dgm:pt modelId="{80E86F8E-7B13-483D-9E67-FD9C5BBEA970}" type="pres">
      <dgm:prSet presAssocID="{7FA941B7-9437-40FE-B11E-65CA152F5804}" presName="hierChild5" presStyleCnt="0"/>
      <dgm:spPr/>
    </dgm:pt>
    <dgm:pt modelId="{ED4FF31F-AA1B-42E1-BFC7-4A887875F359}" type="pres">
      <dgm:prSet presAssocID="{0530F756-301F-48BE-BFB4-9600F9343F08}" presName="Name37" presStyleLbl="parChTrans1D3" presStyleIdx="8" presStyleCnt="9"/>
      <dgm:spPr/>
      <dgm:t>
        <a:bodyPr/>
        <a:lstStyle/>
        <a:p>
          <a:endParaRPr lang="de-DE"/>
        </a:p>
      </dgm:t>
    </dgm:pt>
    <dgm:pt modelId="{6683FFB6-2C76-440E-B8AF-E60B8F942503}" type="pres">
      <dgm:prSet presAssocID="{DC5B675C-DED8-4B8B-BCE2-41BAA306B97B}" presName="hierRoot2" presStyleCnt="0">
        <dgm:presLayoutVars>
          <dgm:hierBranch val="init"/>
        </dgm:presLayoutVars>
      </dgm:prSet>
      <dgm:spPr/>
    </dgm:pt>
    <dgm:pt modelId="{5423EB21-DD3C-4D28-872C-778F8DB3DF99}" type="pres">
      <dgm:prSet presAssocID="{DC5B675C-DED8-4B8B-BCE2-41BAA306B97B}" presName="rootComposite" presStyleCnt="0"/>
      <dgm:spPr/>
    </dgm:pt>
    <dgm:pt modelId="{48D34CA4-FC19-4270-905B-A5ABC554FD92}" type="pres">
      <dgm:prSet presAssocID="{DC5B675C-DED8-4B8B-BCE2-41BAA306B97B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4794F24-AD51-41BA-B4D2-0B5F8095D4B7}" type="pres">
      <dgm:prSet presAssocID="{DC5B675C-DED8-4B8B-BCE2-41BAA306B97B}" presName="rootConnector" presStyleLbl="node3" presStyleIdx="8" presStyleCnt="9"/>
      <dgm:spPr/>
      <dgm:t>
        <a:bodyPr/>
        <a:lstStyle/>
        <a:p>
          <a:endParaRPr lang="de-DE"/>
        </a:p>
      </dgm:t>
    </dgm:pt>
    <dgm:pt modelId="{930ECA0E-81A4-471C-B9EB-6C8D7A290017}" type="pres">
      <dgm:prSet presAssocID="{DC5B675C-DED8-4B8B-BCE2-41BAA306B97B}" presName="hierChild4" presStyleCnt="0"/>
      <dgm:spPr/>
    </dgm:pt>
    <dgm:pt modelId="{581D32E9-08E4-44CC-85DA-A9BE7E0DE583}" type="pres">
      <dgm:prSet presAssocID="{CD6AD2B4-E906-4324-B5F9-4AE211A77728}" presName="Name37" presStyleLbl="parChTrans1D4" presStyleIdx="17" presStyleCnt="20"/>
      <dgm:spPr/>
      <dgm:t>
        <a:bodyPr/>
        <a:lstStyle/>
        <a:p>
          <a:endParaRPr lang="de-DE"/>
        </a:p>
      </dgm:t>
    </dgm:pt>
    <dgm:pt modelId="{C0E4034A-92D2-4A44-9309-B686599FF1E2}" type="pres">
      <dgm:prSet presAssocID="{381F39D1-C8BF-4722-99A3-7AC4041C27EB}" presName="hierRoot2" presStyleCnt="0">
        <dgm:presLayoutVars>
          <dgm:hierBranch val="init"/>
        </dgm:presLayoutVars>
      </dgm:prSet>
      <dgm:spPr/>
    </dgm:pt>
    <dgm:pt modelId="{C35A556D-A7F0-4212-9AA3-ADABB7C024D3}" type="pres">
      <dgm:prSet presAssocID="{381F39D1-C8BF-4722-99A3-7AC4041C27EB}" presName="rootComposite" presStyleCnt="0"/>
      <dgm:spPr/>
    </dgm:pt>
    <dgm:pt modelId="{8F8B2380-3CF0-4994-96EF-E7A1D50F6416}" type="pres">
      <dgm:prSet presAssocID="{381F39D1-C8BF-4722-99A3-7AC4041C27EB}" presName="rootText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BC3D417-FC86-4D57-9D35-AAFEC90B9F52}" type="pres">
      <dgm:prSet presAssocID="{381F39D1-C8BF-4722-99A3-7AC4041C27EB}" presName="rootConnector" presStyleLbl="node4" presStyleIdx="17" presStyleCnt="20"/>
      <dgm:spPr/>
      <dgm:t>
        <a:bodyPr/>
        <a:lstStyle/>
        <a:p>
          <a:endParaRPr lang="de-DE"/>
        </a:p>
      </dgm:t>
    </dgm:pt>
    <dgm:pt modelId="{D37DD7A3-5513-46D6-9FD7-97512465B653}" type="pres">
      <dgm:prSet presAssocID="{381F39D1-C8BF-4722-99A3-7AC4041C27EB}" presName="hierChild4" presStyleCnt="0"/>
      <dgm:spPr/>
    </dgm:pt>
    <dgm:pt modelId="{EB8C6F42-100A-4089-A84E-43DE6B314A15}" type="pres">
      <dgm:prSet presAssocID="{381F39D1-C8BF-4722-99A3-7AC4041C27EB}" presName="hierChild5" presStyleCnt="0"/>
      <dgm:spPr/>
    </dgm:pt>
    <dgm:pt modelId="{CCC80262-10AC-4221-B1F1-4DCF0E485C0F}" type="pres">
      <dgm:prSet presAssocID="{DE49161B-8644-43F1-8A9F-4AF3C60A7F0B}" presName="Name37" presStyleLbl="parChTrans1D4" presStyleIdx="18" presStyleCnt="20"/>
      <dgm:spPr/>
      <dgm:t>
        <a:bodyPr/>
        <a:lstStyle/>
        <a:p>
          <a:endParaRPr lang="de-DE"/>
        </a:p>
      </dgm:t>
    </dgm:pt>
    <dgm:pt modelId="{7C02EBE5-E4B2-4C05-9FCB-43189D7BE088}" type="pres">
      <dgm:prSet presAssocID="{BBE02DE3-8FAE-43E8-A55C-67CA97873026}" presName="hierRoot2" presStyleCnt="0">
        <dgm:presLayoutVars>
          <dgm:hierBranch val="init"/>
        </dgm:presLayoutVars>
      </dgm:prSet>
      <dgm:spPr/>
    </dgm:pt>
    <dgm:pt modelId="{0EE4E150-8BA1-4C12-A82D-8A404B39D74C}" type="pres">
      <dgm:prSet presAssocID="{BBE02DE3-8FAE-43E8-A55C-67CA97873026}" presName="rootComposite" presStyleCnt="0"/>
      <dgm:spPr/>
    </dgm:pt>
    <dgm:pt modelId="{0A6F0A94-5913-4EE6-8D06-07F025C50EEF}" type="pres">
      <dgm:prSet presAssocID="{BBE02DE3-8FAE-43E8-A55C-67CA97873026}" presName="rootText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BC3E703-30C4-4294-A235-1A1FD7FA5AA3}" type="pres">
      <dgm:prSet presAssocID="{BBE02DE3-8FAE-43E8-A55C-67CA97873026}" presName="rootConnector" presStyleLbl="node4" presStyleIdx="18" presStyleCnt="20"/>
      <dgm:spPr/>
      <dgm:t>
        <a:bodyPr/>
        <a:lstStyle/>
        <a:p>
          <a:endParaRPr lang="de-DE"/>
        </a:p>
      </dgm:t>
    </dgm:pt>
    <dgm:pt modelId="{1FF89D99-1359-45C1-BAB7-E457C87CFE3C}" type="pres">
      <dgm:prSet presAssocID="{BBE02DE3-8FAE-43E8-A55C-67CA97873026}" presName="hierChild4" presStyleCnt="0"/>
      <dgm:spPr/>
    </dgm:pt>
    <dgm:pt modelId="{675ADA62-9527-4612-9CA0-B294365FB6FA}" type="pres">
      <dgm:prSet presAssocID="{BBE02DE3-8FAE-43E8-A55C-67CA97873026}" presName="hierChild5" presStyleCnt="0"/>
      <dgm:spPr/>
    </dgm:pt>
    <dgm:pt modelId="{AEF018E1-824C-44EB-A49F-ACA68D59EDFB}" type="pres">
      <dgm:prSet presAssocID="{6B6946D4-4EBE-43B0-BA8D-63F45DD900D9}" presName="Name37" presStyleLbl="parChTrans1D4" presStyleIdx="19" presStyleCnt="20"/>
      <dgm:spPr/>
      <dgm:t>
        <a:bodyPr/>
        <a:lstStyle/>
        <a:p>
          <a:endParaRPr lang="de-DE"/>
        </a:p>
      </dgm:t>
    </dgm:pt>
    <dgm:pt modelId="{1A7884F0-1932-4171-88A4-CA230AB5F0AE}" type="pres">
      <dgm:prSet presAssocID="{8BC242CF-5E0E-4DCB-A6DD-D1CCB672709A}" presName="hierRoot2" presStyleCnt="0">
        <dgm:presLayoutVars>
          <dgm:hierBranch val="init"/>
        </dgm:presLayoutVars>
      </dgm:prSet>
      <dgm:spPr/>
    </dgm:pt>
    <dgm:pt modelId="{9BAFC8A0-F6AD-4C82-9AB2-15752A2A8555}" type="pres">
      <dgm:prSet presAssocID="{8BC242CF-5E0E-4DCB-A6DD-D1CCB672709A}" presName="rootComposite" presStyleCnt="0"/>
      <dgm:spPr/>
    </dgm:pt>
    <dgm:pt modelId="{64311E93-194E-478E-A9FF-9D249D688BA2}" type="pres">
      <dgm:prSet presAssocID="{8BC242CF-5E0E-4DCB-A6DD-D1CCB672709A}" presName="rootText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AAD9200-13CD-40E5-8FF0-17091C2E2300}" type="pres">
      <dgm:prSet presAssocID="{8BC242CF-5E0E-4DCB-A6DD-D1CCB672709A}" presName="rootConnector" presStyleLbl="node4" presStyleIdx="19" presStyleCnt="20"/>
      <dgm:spPr/>
      <dgm:t>
        <a:bodyPr/>
        <a:lstStyle/>
        <a:p>
          <a:endParaRPr lang="de-DE"/>
        </a:p>
      </dgm:t>
    </dgm:pt>
    <dgm:pt modelId="{2A7F09EB-A0C9-4BD2-A28D-5270D9436E91}" type="pres">
      <dgm:prSet presAssocID="{8BC242CF-5E0E-4DCB-A6DD-D1CCB672709A}" presName="hierChild4" presStyleCnt="0"/>
      <dgm:spPr/>
    </dgm:pt>
    <dgm:pt modelId="{95047E93-FE2F-40AE-B3AA-E43AD52C18D5}" type="pres">
      <dgm:prSet presAssocID="{8BC242CF-5E0E-4DCB-A6DD-D1CCB672709A}" presName="hierChild5" presStyleCnt="0"/>
      <dgm:spPr/>
    </dgm:pt>
    <dgm:pt modelId="{EF2AA89F-0ACC-4033-9127-BC16E62A3AF4}" type="pres">
      <dgm:prSet presAssocID="{DC5B675C-DED8-4B8B-BCE2-41BAA306B97B}" presName="hierChild5" presStyleCnt="0"/>
      <dgm:spPr/>
    </dgm:pt>
    <dgm:pt modelId="{B388B3EB-2CCF-491B-953B-F5C04CABE1C1}" type="pres">
      <dgm:prSet presAssocID="{32005D68-AD88-439B-AD71-49D1F42BB060}" presName="hierChild5" presStyleCnt="0"/>
      <dgm:spPr/>
    </dgm:pt>
    <dgm:pt modelId="{C40CE6DC-C65E-4AD7-A83F-3E487CA89B2B}" type="pres">
      <dgm:prSet presAssocID="{8533A7CF-71C8-4DE8-B669-EBD337F08D08}" presName="hierChild3" presStyleCnt="0"/>
      <dgm:spPr/>
    </dgm:pt>
  </dgm:ptLst>
  <dgm:cxnLst>
    <dgm:cxn modelId="{DEFD032C-C236-483C-91A6-7449ED518419}" type="presOf" srcId="{4F6CF1A8-9907-4B22-A61D-DC997A79789A}" destId="{D46DB130-45B3-4063-B316-46CE9CF1DE62}" srcOrd="1" destOrd="0" presId="urn:microsoft.com/office/officeart/2005/8/layout/orgChart1"/>
    <dgm:cxn modelId="{D403C5DA-CD6F-4B1F-8BE5-D3881CAA699F}" type="presOf" srcId="{29ED5932-67D5-46AD-BA6C-FAA5FD41B07B}" destId="{28774549-4577-4A6E-AB4C-958CDC6DA795}" srcOrd="0" destOrd="0" presId="urn:microsoft.com/office/officeart/2005/8/layout/orgChart1"/>
    <dgm:cxn modelId="{990F01E2-2662-4034-A86C-B20AF5160C4F}" type="presOf" srcId="{C45A1903-2177-403D-A1F8-386B7F6F79D5}" destId="{C97F8BD0-3E80-4924-95F5-0D8CE84D5B66}" srcOrd="1" destOrd="0" presId="urn:microsoft.com/office/officeart/2005/8/layout/orgChart1"/>
    <dgm:cxn modelId="{F74D0E4E-EA6E-41A0-9FD4-C5D2AD09324F}" srcId="{B6BAD728-1547-40B2-A6E8-0D982D03D75B}" destId="{8D665245-318F-44F4-B338-1F9F7E1D5B89}" srcOrd="1" destOrd="0" parTransId="{DB6D84AE-46C3-4215-9EE7-5E6BBBF184E4}" sibTransId="{F976A6D3-7F28-4524-8EB2-DD3D958077A8}"/>
    <dgm:cxn modelId="{34485EAB-8745-4F1A-8B46-800D4EF770A0}" type="presOf" srcId="{4854A659-FEEC-45CC-A774-073AA3AA384A}" destId="{5B66EEAE-86A5-4147-AAF0-FAF3A8ACED30}" srcOrd="0" destOrd="0" presId="urn:microsoft.com/office/officeart/2005/8/layout/orgChart1"/>
    <dgm:cxn modelId="{0CDF5B71-A4F4-4A1B-ABEF-CA8CD4E0EC33}" type="presOf" srcId="{32005D68-AD88-439B-AD71-49D1F42BB060}" destId="{18893D03-400C-483F-9D53-740E271F00EB}" srcOrd="0" destOrd="0" presId="urn:microsoft.com/office/officeart/2005/8/layout/orgChart1"/>
    <dgm:cxn modelId="{11A74F8C-0152-4DDE-8D47-5E39C843AC76}" srcId="{7FA941B7-9437-40FE-B11E-65CA152F5804}" destId="{8795D053-2367-4E7C-A1B1-A1DE2FF284B0}" srcOrd="0" destOrd="0" parTransId="{F70E8BDF-AC2D-4D22-9CCA-8BD11C18B4EC}" sibTransId="{1058C8E7-4C92-4454-AA79-72648DDED085}"/>
    <dgm:cxn modelId="{12466E8C-629B-4E92-8F16-86DC01BEBDAB}" srcId="{8533A7CF-71C8-4DE8-B669-EBD337F08D08}" destId="{FFAC6D69-26F6-461A-8997-0124D1CA8385}" srcOrd="0" destOrd="0" parTransId="{B8A0CAD0-1AC0-428D-9265-6CCA47508C01}" sibTransId="{E7429BC6-9A14-4EA6-A65A-2B9397E4A18F}"/>
    <dgm:cxn modelId="{514F7644-6E77-4A0C-B058-E3B551FE8326}" type="presOf" srcId="{874254B1-F858-4F0C-A9A2-31E47DD8BADA}" destId="{A6BA90A0-C9BF-4984-AD0A-81D9CCECFD33}" srcOrd="0" destOrd="0" presId="urn:microsoft.com/office/officeart/2005/8/layout/orgChart1"/>
    <dgm:cxn modelId="{454FB7C4-2AE6-42C8-8F85-2FAC4C6731BF}" type="presOf" srcId="{E7BC7C0B-AA6B-415E-8660-941E0FAE0AE8}" destId="{9C52584B-7A38-4B0A-9A3E-547A51E3B92E}" srcOrd="1" destOrd="0" presId="urn:microsoft.com/office/officeart/2005/8/layout/orgChart1"/>
    <dgm:cxn modelId="{F7408BA9-BEE4-4E14-976D-B530CF55C23E}" type="presOf" srcId="{8D665245-318F-44F4-B338-1F9F7E1D5B89}" destId="{6036C6A1-D558-4F29-8C5E-FFCA3AF00F8D}" srcOrd="1" destOrd="0" presId="urn:microsoft.com/office/officeart/2005/8/layout/orgChart1"/>
    <dgm:cxn modelId="{40815B2C-6E82-455D-884A-61D4933EA905}" srcId="{C45A1903-2177-403D-A1F8-386B7F6F79D5}" destId="{F360E37A-1412-489A-BCB6-52C97774F318}" srcOrd="2" destOrd="0" parTransId="{19B60E15-8FF6-41E7-91A1-2D7683672D97}" sibTransId="{C12C04A2-411F-423D-A63C-242E58FD2D30}"/>
    <dgm:cxn modelId="{7D8CD419-5106-4776-AB42-897613640403}" type="presOf" srcId="{C2B8DCFE-B9AF-4449-9659-020F6B451CBF}" destId="{25BE728B-5774-4A30-9A5C-2D213D0011FE}" srcOrd="1" destOrd="0" presId="urn:microsoft.com/office/officeart/2005/8/layout/orgChart1"/>
    <dgm:cxn modelId="{2296F00A-3402-46C5-B4F6-61169FFD8133}" type="presOf" srcId="{F70E8BDF-AC2D-4D22-9CCA-8BD11C18B4EC}" destId="{84FBB6C8-B8F6-43D0-B7D1-AF3770BE6E02}" srcOrd="0" destOrd="0" presId="urn:microsoft.com/office/officeart/2005/8/layout/orgChart1"/>
    <dgm:cxn modelId="{4C38B470-C635-4943-8FD9-2C5FB682062F}" type="presOf" srcId="{FFCD8805-BFF4-4B70-BE78-7B0C0E0D6FC6}" destId="{9D82C5DA-448F-4ECF-8DA4-5D9298998E8D}" srcOrd="0" destOrd="0" presId="urn:microsoft.com/office/officeart/2005/8/layout/orgChart1"/>
    <dgm:cxn modelId="{4845E040-0D55-4021-ADBD-DBF06D7111B9}" type="presOf" srcId="{8BC93641-71C7-423B-90E5-D6E685E9508A}" destId="{16877FEF-4ED9-40C6-B754-213DBC927C9D}" srcOrd="0" destOrd="0" presId="urn:microsoft.com/office/officeart/2005/8/layout/orgChart1"/>
    <dgm:cxn modelId="{8BC553D0-3AEE-4A90-BB6F-14FD6F5DCBDF}" type="presOf" srcId="{59292B26-7CC1-4018-83C1-669D01538CE3}" destId="{25FB0962-FDD0-4363-B3E7-0359ACA3D263}" srcOrd="0" destOrd="0" presId="urn:microsoft.com/office/officeart/2005/8/layout/orgChart1"/>
    <dgm:cxn modelId="{545C2D55-7266-4CF4-93B7-8947FA642E97}" type="presOf" srcId="{DF20C0D5-0C87-47B0-8C1D-FEEE5C01E048}" destId="{217D4711-4F8A-48B8-BB01-F89BD95083A0}" srcOrd="0" destOrd="0" presId="urn:microsoft.com/office/officeart/2005/8/layout/orgChart1"/>
    <dgm:cxn modelId="{304BCD49-BF72-47CF-9D82-9F33CE194371}" type="presOf" srcId="{F360E37A-1412-489A-BCB6-52C97774F318}" destId="{D4521EB3-3F24-4ED9-BF31-5C98C5A46B05}" srcOrd="0" destOrd="0" presId="urn:microsoft.com/office/officeart/2005/8/layout/orgChart1"/>
    <dgm:cxn modelId="{12804DA7-4110-45B4-8E99-A8946CAEAF32}" srcId="{C45A1903-2177-403D-A1F8-386B7F6F79D5}" destId="{156A29D4-0745-4D8C-95AB-F2D0745ED89F}" srcOrd="1" destOrd="0" parTransId="{4854A659-FEEC-45CC-A774-073AA3AA384A}" sibTransId="{559670DC-CC0E-4FF7-8F21-10912CFCD327}"/>
    <dgm:cxn modelId="{408D6AC5-85BA-4394-B056-C37666194621}" type="presOf" srcId="{CD6AD2B4-E906-4324-B5F9-4AE211A77728}" destId="{581D32E9-08E4-44CC-85DA-A9BE7E0DE583}" srcOrd="0" destOrd="0" presId="urn:microsoft.com/office/officeart/2005/8/layout/orgChart1"/>
    <dgm:cxn modelId="{C84AE108-EA64-4784-8693-090C07BDB60D}" type="presOf" srcId="{6B2A6D96-0A3F-4AE4-85A7-9BE6E45D6874}" destId="{E4ED126D-2C3E-468A-9CE7-A05126A8C545}" srcOrd="0" destOrd="0" presId="urn:microsoft.com/office/officeart/2005/8/layout/orgChart1"/>
    <dgm:cxn modelId="{D060E7CB-6368-4BEE-871C-3A68A961EEDE}" type="presOf" srcId="{80E611DE-E3DF-4260-9806-F34FE880216F}" destId="{6249DBE5-82C7-4579-8841-34985FEE2768}" srcOrd="0" destOrd="0" presId="urn:microsoft.com/office/officeart/2005/8/layout/orgChart1"/>
    <dgm:cxn modelId="{85F9A3F9-6B29-411B-809C-6659A035A298}" type="presOf" srcId="{FFAC6D69-26F6-461A-8997-0124D1CA8385}" destId="{46E667EB-4BCB-4DB0-94CF-5B94F2C9A991}" srcOrd="1" destOrd="0" presId="urn:microsoft.com/office/officeart/2005/8/layout/orgChart1"/>
    <dgm:cxn modelId="{C4090F29-F316-420A-B91E-F839014E524E}" type="presOf" srcId="{B5F0BF90-6CBC-48E8-A0FE-851E0F6B444E}" destId="{BC193677-3573-4962-9840-526D35ACE724}" srcOrd="1" destOrd="0" presId="urn:microsoft.com/office/officeart/2005/8/layout/orgChart1"/>
    <dgm:cxn modelId="{AC366765-1A15-4B3B-BEA4-BBB508BFE933}" type="presOf" srcId="{19B60E15-8FF6-41E7-91A1-2D7683672D97}" destId="{6DA8C0DC-69EF-4C15-863B-3B6E55F2F99D}" srcOrd="0" destOrd="0" presId="urn:microsoft.com/office/officeart/2005/8/layout/orgChart1"/>
    <dgm:cxn modelId="{991E11C4-89A5-4299-857E-F1EF92F56087}" type="presOf" srcId="{14A2E86C-4DB7-4468-A95C-C4F4D6532FCF}" destId="{9EE62263-23FA-4DF3-8B86-CDCB322A473C}" srcOrd="0" destOrd="0" presId="urn:microsoft.com/office/officeart/2005/8/layout/orgChart1"/>
    <dgm:cxn modelId="{8B614027-F7E8-4695-87C6-AE92871E635E}" type="presOf" srcId="{A58E3287-ABA4-4D9C-A313-69C9B6B1A87B}" destId="{50E26AC4-5572-4A2C-96C0-5FB71A4CF5BF}" srcOrd="1" destOrd="0" presId="urn:microsoft.com/office/officeart/2005/8/layout/orgChart1"/>
    <dgm:cxn modelId="{D2C26C0D-03E4-42F7-977E-933609636038}" srcId="{DC5B675C-DED8-4B8B-BCE2-41BAA306B97B}" destId="{381F39D1-C8BF-4722-99A3-7AC4041C27EB}" srcOrd="0" destOrd="0" parTransId="{CD6AD2B4-E906-4324-B5F9-4AE211A77728}" sibTransId="{6EB9CE18-4AC1-4C0B-9E17-03578FAB5BBA}"/>
    <dgm:cxn modelId="{0EF90197-1246-41CA-B05E-533AFC1BF11E}" type="presOf" srcId="{8BC93641-71C7-423B-90E5-D6E685E9508A}" destId="{6EAE90B2-DFBF-4AC7-A57F-2F110436CB07}" srcOrd="1" destOrd="0" presId="urn:microsoft.com/office/officeart/2005/8/layout/orgChart1"/>
    <dgm:cxn modelId="{673A7470-19F5-40FC-B391-E923E563177E}" type="presOf" srcId="{4F6CF1A8-9907-4B22-A61D-DC997A79789A}" destId="{F8E2DEC9-D664-49AC-8E51-A8325D5B50A6}" srcOrd="0" destOrd="0" presId="urn:microsoft.com/office/officeart/2005/8/layout/orgChart1"/>
    <dgm:cxn modelId="{648EA5C9-3453-4DF4-9C70-C80D84AE4575}" type="presOf" srcId="{6B6946D4-4EBE-43B0-BA8D-63F45DD900D9}" destId="{AEF018E1-824C-44EB-A49F-ACA68D59EDFB}" srcOrd="0" destOrd="0" presId="urn:microsoft.com/office/officeart/2005/8/layout/orgChart1"/>
    <dgm:cxn modelId="{2060D3F6-4FE3-49EF-ADB3-3007DA71CB31}" type="presOf" srcId="{B78AC912-5CAC-45E9-9A8E-43AAC84995E0}" destId="{D739F652-0610-4B39-837A-0ECFC8C6A0D3}" srcOrd="1" destOrd="0" presId="urn:microsoft.com/office/officeart/2005/8/layout/orgChart1"/>
    <dgm:cxn modelId="{499D5C9A-D2A0-4853-9BAF-826C4868E350}" type="presOf" srcId="{B5F0BF90-6CBC-48E8-A0FE-851E0F6B444E}" destId="{AD33481A-82D4-422D-9284-7CC395A61901}" srcOrd="0" destOrd="0" presId="urn:microsoft.com/office/officeart/2005/8/layout/orgChart1"/>
    <dgm:cxn modelId="{85CB7721-8C5B-47F4-B75D-11C194E4B218}" type="presOf" srcId="{A58E3287-ABA4-4D9C-A313-69C9B6B1A87B}" destId="{4D9D8062-025A-478A-BB8F-94C4ED55C9D8}" srcOrd="0" destOrd="0" presId="urn:microsoft.com/office/officeart/2005/8/layout/orgChart1"/>
    <dgm:cxn modelId="{3AA28595-7BB7-441D-AF45-1F8E469C0914}" srcId="{156A29D4-0745-4D8C-95AB-F2D0745ED89F}" destId="{14A2E86C-4DB7-4468-A95C-C4F4D6532FCF}" srcOrd="2" destOrd="0" parTransId="{29ED5932-67D5-46AD-BA6C-FAA5FD41B07B}" sibTransId="{7D260AE4-B054-43A5-A887-3042F543914F}"/>
    <dgm:cxn modelId="{F18B758B-E982-43CC-9B06-91FF83FC85EB}" srcId="{156A29D4-0745-4D8C-95AB-F2D0745ED89F}" destId="{B5F0BF90-6CBC-48E8-A0FE-851E0F6B444E}" srcOrd="0" destOrd="0" parTransId="{8CC21A2B-9D2F-442C-8E83-2CCB07CF83EB}" sibTransId="{4B1DC692-0592-4C61-8424-94C8C7BB8635}"/>
    <dgm:cxn modelId="{66F36FBF-B151-43A3-85DA-42DBEC91022D}" type="presOf" srcId="{34CCACAF-990D-4DBA-85C3-95B82B5E3348}" destId="{363323A0-6FE1-425D-A96B-0D4B297B007B}" srcOrd="0" destOrd="0" presId="urn:microsoft.com/office/officeart/2005/8/layout/orgChart1"/>
    <dgm:cxn modelId="{CB7A0655-093F-4574-B2E3-4112FB0AF386}" type="presOf" srcId="{32005D68-AD88-439B-AD71-49D1F42BB060}" destId="{6D32F167-1FD9-4BF5-B17B-531EA834E11B}" srcOrd="1" destOrd="0" presId="urn:microsoft.com/office/officeart/2005/8/layout/orgChart1"/>
    <dgm:cxn modelId="{27EC4491-4A7D-43A1-B38C-5941FEC38AFB}" type="presOf" srcId="{241F8696-5142-4A07-8577-A945EE6FA7EF}" destId="{57BE9655-5596-496C-83E5-3D51376C5949}" srcOrd="0" destOrd="0" presId="urn:microsoft.com/office/officeart/2005/8/layout/orgChart1"/>
    <dgm:cxn modelId="{BC203955-4A25-450E-8C78-FF1FDD8F43A2}" type="presOf" srcId="{6F35A3F0-92DF-4E2B-AF7A-A76ADAE544A7}" destId="{FDC7F5D9-D97D-4CFE-8FEF-84E132938478}" srcOrd="0" destOrd="0" presId="urn:microsoft.com/office/officeart/2005/8/layout/orgChart1"/>
    <dgm:cxn modelId="{D19A28E6-F2C8-4772-81B6-DDCC574F681F}" type="presOf" srcId="{8BC242CF-5E0E-4DCB-A6DD-D1CCB672709A}" destId="{AAAD9200-13CD-40E5-8FF0-17091C2E2300}" srcOrd="1" destOrd="0" presId="urn:microsoft.com/office/officeart/2005/8/layout/orgChart1"/>
    <dgm:cxn modelId="{772E152A-9AF9-44A6-AA1E-AFA0999FDA02}" srcId="{34CCACAF-990D-4DBA-85C3-95B82B5E3348}" destId="{80E611DE-E3DF-4260-9806-F34FE880216F}" srcOrd="0" destOrd="0" parTransId="{30E553C9-58A6-4AA9-9AAC-DFB1196730ED}" sibTransId="{68D54A3F-2E64-452B-9D27-A3BCE566F64E}"/>
    <dgm:cxn modelId="{EF0100D3-354B-40E6-BD96-87C0FC59B59D}" type="presOf" srcId="{68437C32-EF9D-44DC-B075-7744392E255F}" destId="{B6E91B0D-3617-4E7E-B5B8-D316B4A2CEAB}" srcOrd="0" destOrd="0" presId="urn:microsoft.com/office/officeart/2005/8/layout/orgChart1"/>
    <dgm:cxn modelId="{2E7493B8-41D1-4E0D-9B05-F92375D6D048}" type="presOf" srcId="{82FCFBEB-68E6-44A0-8558-BBD3326DBD84}" destId="{120571E6-939C-4CDE-88C0-B15C366E21AD}" srcOrd="1" destOrd="0" presId="urn:microsoft.com/office/officeart/2005/8/layout/orgChart1"/>
    <dgm:cxn modelId="{553C92CA-05A3-48D1-8294-E7B4BC747ED3}" type="presOf" srcId="{DC5B675C-DED8-4B8B-BCE2-41BAA306B97B}" destId="{94794F24-AD51-41BA-B4D2-0B5F8095D4B7}" srcOrd="1" destOrd="0" presId="urn:microsoft.com/office/officeart/2005/8/layout/orgChart1"/>
    <dgm:cxn modelId="{8C0B1FD2-B696-49A4-9562-83901D956911}" srcId="{C45A1903-2177-403D-A1F8-386B7F6F79D5}" destId="{1D099103-125F-4547-9DA9-974E719D8B26}" srcOrd="0" destOrd="0" parTransId="{264B9C59-398C-493E-AFC0-3B46881FC6B5}" sibTransId="{95AC53F1-B56E-421B-9D8E-85C274C29BCF}"/>
    <dgm:cxn modelId="{B3CA6518-8CF1-42FB-9684-6E2460809080}" type="presOf" srcId="{BA0B522D-71E8-4E4C-A5F8-445EACFBF65D}" destId="{8E936DB9-36CA-4CF0-B4CC-B607305AAEF2}" srcOrd="1" destOrd="0" presId="urn:microsoft.com/office/officeart/2005/8/layout/orgChart1"/>
    <dgm:cxn modelId="{A30C87E5-1C2A-4B30-98A2-3D72182D712E}" srcId="{82FCFBEB-68E6-44A0-8558-BBD3326DBD84}" destId="{A2289AB8-66F1-4463-B703-ED3B0E54E70E}" srcOrd="0" destOrd="0" parTransId="{F2DB7A8F-CDF0-4A54-80E2-2C7E32DF3486}" sibTransId="{92C417A5-7CB9-453A-AE0C-0262F8BD9B31}"/>
    <dgm:cxn modelId="{2BB60556-8178-41E6-AEDF-F178BFBF3506}" type="presOf" srcId="{8B597F34-BD8D-4173-BD4D-7319F447D438}" destId="{837018DE-76E7-4EF0-9B59-DE2F0D036AE9}" srcOrd="0" destOrd="0" presId="urn:microsoft.com/office/officeart/2005/8/layout/orgChart1"/>
    <dgm:cxn modelId="{06929220-56EB-4624-91FA-40408859D9BA}" srcId="{B6BAD728-1547-40B2-A6E8-0D982D03D75B}" destId="{54A8D7DD-9405-4E91-B038-4ADF70D72BE8}" srcOrd="0" destOrd="0" parTransId="{0986294E-DE7A-4C6E-83C9-3B2DA52FE9DD}" sibTransId="{4C7AC27D-0756-4D71-9CB8-0E531248DBA8}"/>
    <dgm:cxn modelId="{9C2BE1CF-0F40-4524-BE8E-A113B46789F3}" type="presOf" srcId="{8795D053-2367-4E7C-A1B1-A1DE2FF284B0}" destId="{29C1E8EB-C1B6-4FAB-AE64-23B100FEE4B3}" srcOrd="0" destOrd="0" presId="urn:microsoft.com/office/officeart/2005/8/layout/orgChart1"/>
    <dgm:cxn modelId="{6B98A349-A553-42CB-8A4D-29DC93C8656A}" type="presOf" srcId="{C45A1903-2177-403D-A1F8-386B7F6F79D5}" destId="{159246C2-227D-4A45-BFA2-65CE93762051}" srcOrd="0" destOrd="0" presId="urn:microsoft.com/office/officeart/2005/8/layout/orgChart1"/>
    <dgm:cxn modelId="{FF72E70D-A3A0-4C2A-97CE-669368BA4C3F}" type="presOf" srcId="{12213722-DE8A-4A43-B186-B9B9FB34CF90}" destId="{4AD12AEE-5AF5-4FE7-A453-14A9C4A5FC4C}" srcOrd="0" destOrd="0" presId="urn:microsoft.com/office/officeart/2005/8/layout/orgChart1"/>
    <dgm:cxn modelId="{BFF5E8FF-21AC-4BDB-B991-DF45D8907F1A}" srcId="{32005D68-AD88-439B-AD71-49D1F42BB060}" destId="{A58E3287-ABA4-4D9C-A313-69C9B6B1A87B}" srcOrd="1" destOrd="0" parTransId="{64CAA8F0-9D5B-4CDA-9683-EF4746D01ED7}" sibTransId="{311D3EDE-7698-4AC8-AC8E-E484A7B39F68}"/>
    <dgm:cxn modelId="{5F7C69CB-D06A-4B4F-B734-69ADB22E4145}" srcId="{156A29D4-0745-4D8C-95AB-F2D0745ED89F}" destId="{836A7779-8539-44C0-A2F7-6836CBEB26CB}" srcOrd="1" destOrd="0" parTransId="{D53AB70D-CD0A-4E2F-B2BE-09482A23D4AB}" sibTransId="{283CE152-56B8-4EB4-BC2D-72206E480E4C}"/>
    <dgm:cxn modelId="{4E31F075-BB76-4525-A55A-AE3B2C6C00A4}" type="presOf" srcId="{54A8D7DD-9405-4E91-B038-4ADF70D72BE8}" destId="{3E31F217-BB28-4097-A25E-71F471686052}" srcOrd="0" destOrd="0" presId="urn:microsoft.com/office/officeart/2005/8/layout/orgChart1"/>
    <dgm:cxn modelId="{760B333F-301E-42C5-942D-B6E43E1530D4}" srcId="{2D80540C-A462-4320-902C-94D14052E182}" destId="{82FCFBEB-68E6-44A0-8558-BBD3326DBD84}" srcOrd="1" destOrd="0" parTransId="{215E9C3E-ED23-4D87-B283-7CEFE25484BF}" sibTransId="{D82B4CD8-8D18-4BFC-9A3D-7147271D2AB3}"/>
    <dgm:cxn modelId="{BAA84EC7-8DFB-4CBA-97B6-56203D9C7B58}" srcId="{8533A7CF-71C8-4DE8-B669-EBD337F08D08}" destId="{C45A1903-2177-403D-A1F8-386B7F6F79D5}" srcOrd="1" destOrd="0" parTransId="{C8601DF7-2D19-4386-9A87-972C69815721}" sibTransId="{B78D04E8-8FE9-4A70-B5C7-D10BBCC77221}"/>
    <dgm:cxn modelId="{E784F712-5DDC-4364-9084-72D12902CDEF}" type="presOf" srcId="{DC5B675C-DED8-4B8B-BCE2-41BAA306B97B}" destId="{48D34CA4-FC19-4270-905B-A5ABC554FD92}" srcOrd="0" destOrd="0" presId="urn:microsoft.com/office/officeart/2005/8/layout/orgChart1"/>
    <dgm:cxn modelId="{3D04B836-5401-41CD-9B2F-E0557B4F53EA}" type="presOf" srcId="{C2B8DCFE-B9AF-4449-9659-020F6B451CBF}" destId="{B2AE36CE-AF7E-457C-B3FC-4E71DD86C7E3}" srcOrd="0" destOrd="0" presId="urn:microsoft.com/office/officeart/2005/8/layout/orgChart1"/>
    <dgm:cxn modelId="{3D07D8EA-7F41-4AE8-8DC9-7CD749D920B2}" type="presOf" srcId="{8795D053-2367-4E7C-A1B1-A1DE2FF284B0}" destId="{31FAC475-7F33-4EB6-9A54-E5F79AEB628F}" srcOrd="1" destOrd="0" presId="urn:microsoft.com/office/officeart/2005/8/layout/orgChart1"/>
    <dgm:cxn modelId="{E0CB2A83-5F69-4BAA-B42F-392A28A0B579}" type="presOf" srcId="{FFAC6D69-26F6-461A-8997-0124D1CA8385}" destId="{1D356356-4C86-408A-B04E-A159FD89B7DB}" srcOrd="0" destOrd="0" presId="urn:microsoft.com/office/officeart/2005/8/layout/orgChart1"/>
    <dgm:cxn modelId="{A2C7806E-F29F-42E0-9C80-1810C8322975}" type="presOf" srcId="{8BC242CF-5E0E-4DCB-A6DD-D1CCB672709A}" destId="{64311E93-194E-478E-A9FF-9D249D688BA2}" srcOrd="0" destOrd="0" presId="urn:microsoft.com/office/officeart/2005/8/layout/orgChart1"/>
    <dgm:cxn modelId="{344CE52F-17A6-4A34-84D4-EEC7CCCF5C2E}" type="presOf" srcId="{14A2E86C-4DB7-4468-A95C-C4F4D6532FCF}" destId="{029BC9FA-AF4A-4AAB-8024-83DF846CD6B1}" srcOrd="1" destOrd="0" presId="urn:microsoft.com/office/officeart/2005/8/layout/orgChart1"/>
    <dgm:cxn modelId="{92B4AA7E-124E-4A2E-9040-F5734B87DE03}" type="presOf" srcId="{DE49161B-8644-43F1-8A9F-4AF3C60A7F0B}" destId="{CCC80262-10AC-4221-B1F1-4DCF0E485C0F}" srcOrd="0" destOrd="0" presId="urn:microsoft.com/office/officeart/2005/8/layout/orgChart1"/>
    <dgm:cxn modelId="{2AAF0639-BEEB-4EEB-B066-DFF7917F7476}" type="presOf" srcId="{6CEEE237-5C01-418D-B2CF-87F5D1FED3FB}" destId="{3C2C77B8-BB81-454B-BE7D-59C0EA4D8EE9}" srcOrd="1" destOrd="0" presId="urn:microsoft.com/office/officeart/2005/8/layout/orgChart1"/>
    <dgm:cxn modelId="{5791C68F-8895-4300-8875-D94A081B9308}" type="presOf" srcId="{BB872135-548B-4964-9234-FB4C1F52987D}" destId="{48CEA474-A0C2-42CC-9D19-06A3824039E9}" srcOrd="0" destOrd="0" presId="urn:microsoft.com/office/officeart/2005/8/layout/orgChart1"/>
    <dgm:cxn modelId="{696FCB7A-9598-4101-877E-17423980CEFE}" type="presOf" srcId="{CC317D8B-7103-48C9-90FA-0AF6143E8598}" destId="{18093BE2-3B4E-4AE8-8967-A7C897DDDC4C}" srcOrd="0" destOrd="0" presId="urn:microsoft.com/office/officeart/2005/8/layout/orgChart1"/>
    <dgm:cxn modelId="{3C16CDB8-0324-4FFE-A700-DB4D31B13F81}" srcId="{A58E3287-ABA4-4D9C-A313-69C9B6B1A87B}" destId="{BA0B522D-71E8-4E4C-A5F8-445EACFBF65D}" srcOrd="0" destOrd="0" parTransId="{12213722-DE8A-4A43-B186-B9B9FB34CF90}" sibTransId="{67FB3E54-AEA9-4F0A-AE79-0C184A4F5A91}"/>
    <dgm:cxn modelId="{17D5B840-A55D-4A78-A285-AA1BA7A4715C}" srcId="{32005D68-AD88-439B-AD71-49D1F42BB060}" destId="{2D80540C-A462-4320-902C-94D14052E182}" srcOrd="0" destOrd="0" parTransId="{BB872135-548B-4964-9234-FB4C1F52987D}" sibTransId="{73A98D44-F443-4396-8822-EF2E9DC50AE5}"/>
    <dgm:cxn modelId="{04A1D063-6C08-4126-A738-621CEF7BBDBF}" type="presOf" srcId="{BA0B522D-71E8-4E4C-A5F8-445EACFBF65D}" destId="{8E853918-94C6-4E78-8DA5-92451259ABA9}" srcOrd="0" destOrd="0" presId="urn:microsoft.com/office/officeart/2005/8/layout/orgChart1"/>
    <dgm:cxn modelId="{3EB184E6-A95A-4C69-BA30-4AC672D440CD}" type="presOf" srcId="{30E553C9-58A6-4AA9-9AAC-DFB1196730ED}" destId="{D2FB6199-D1B9-4FFE-96FD-010E350E2085}" srcOrd="0" destOrd="0" presId="urn:microsoft.com/office/officeart/2005/8/layout/orgChart1"/>
    <dgm:cxn modelId="{5DF5B9B5-7CE3-47F3-8A1D-31E90295C4C1}" type="presOf" srcId="{1D099103-125F-4547-9DA9-974E719D8B26}" destId="{69C0EE98-DDBE-4047-B668-4106660F9CC7}" srcOrd="1" destOrd="0" presId="urn:microsoft.com/office/officeart/2005/8/layout/orgChart1"/>
    <dgm:cxn modelId="{CF17A278-4F64-4A23-9F2C-0157ABDE8322}" srcId="{2D80540C-A462-4320-902C-94D14052E182}" destId="{B6BAD728-1547-40B2-A6E8-0D982D03D75B}" srcOrd="0" destOrd="0" parTransId="{8B597F34-BD8D-4173-BD4D-7319F447D438}" sibTransId="{F031E5BB-3F39-4186-B3A1-FDD2B1307371}"/>
    <dgm:cxn modelId="{B149F3A8-2B73-47E9-ABC2-6D536139AD84}" type="presOf" srcId="{34CCACAF-990D-4DBA-85C3-95B82B5E3348}" destId="{4BA36950-8D2C-45BB-A6E8-0E0935465D08}" srcOrd="1" destOrd="0" presId="urn:microsoft.com/office/officeart/2005/8/layout/orgChart1"/>
    <dgm:cxn modelId="{CF2D3B27-CC85-4191-B95F-99F474A9CA8D}" type="presOf" srcId="{82FCFBEB-68E6-44A0-8558-BBD3326DBD84}" destId="{830B6EFA-7CF3-4D16-9770-E1045CDD5325}" srcOrd="0" destOrd="0" presId="urn:microsoft.com/office/officeart/2005/8/layout/orgChart1"/>
    <dgm:cxn modelId="{68D2F184-E842-4E03-BB14-0110A517A96A}" type="presOf" srcId="{F360E37A-1412-489A-BCB6-52C97774F318}" destId="{A98B77EC-B35D-4D42-BC55-DD37A76EF154}" srcOrd="1" destOrd="0" presId="urn:microsoft.com/office/officeart/2005/8/layout/orgChart1"/>
    <dgm:cxn modelId="{B2666038-81E7-41CD-82A8-71C6036533E6}" srcId="{C45A1903-2177-403D-A1F8-386B7F6F79D5}" destId="{34CCACAF-990D-4DBA-85C3-95B82B5E3348}" srcOrd="4" destOrd="0" parTransId="{FFCD8805-BFF4-4B70-BE78-7B0C0E0D6FC6}" sibTransId="{8D2B346E-A4CD-46E3-93F6-72941420536C}"/>
    <dgm:cxn modelId="{910D6692-2587-4151-9673-AEC2D73C61A4}" type="presOf" srcId="{B8A0CAD0-1AC0-428D-9265-6CCA47508C01}" destId="{7D4E5D63-4006-4697-9E1F-3D97AAD85B91}" srcOrd="0" destOrd="0" presId="urn:microsoft.com/office/officeart/2005/8/layout/orgChart1"/>
    <dgm:cxn modelId="{4CC713F2-2769-43E2-A4F1-819B4AFDD17F}" type="presOf" srcId="{59292B26-7CC1-4018-83C1-669D01538CE3}" destId="{5A5CE885-1AFF-40F7-9474-011BF6014D61}" srcOrd="1" destOrd="0" presId="urn:microsoft.com/office/officeart/2005/8/layout/orgChart1"/>
    <dgm:cxn modelId="{87782E9B-83F8-4A93-A218-01177345B0C1}" type="presOf" srcId="{54A8D7DD-9405-4E91-B038-4ADF70D72BE8}" destId="{C6291E71-2982-47B3-A6ED-145DB5573ADB}" srcOrd="1" destOrd="0" presId="urn:microsoft.com/office/officeart/2005/8/layout/orgChart1"/>
    <dgm:cxn modelId="{1E0F90A9-4587-4F06-ABAB-F95BFA713815}" srcId="{82FCFBEB-68E6-44A0-8558-BBD3326DBD84}" destId="{6CEEE237-5C01-418D-B2CF-87F5D1FED3FB}" srcOrd="1" destOrd="0" parTransId="{241F8696-5142-4A07-8577-A945EE6FA7EF}" sibTransId="{37AC4592-BC0C-437E-A1FE-66F434DB4956}"/>
    <dgm:cxn modelId="{3A459CAC-60BD-4A56-B063-7065ECF7158B}" type="presOf" srcId="{C8601DF7-2D19-4386-9A87-972C69815721}" destId="{823A6DB1-602E-48B4-8A56-223F6A423EF5}" srcOrd="0" destOrd="0" presId="urn:microsoft.com/office/officeart/2005/8/layout/orgChart1"/>
    <dgm:cxn modelId="{05128139-7FB0-475E-A057-DC826660BE21}" type="presOf" srcId="{F2DB7A8F-CDF0-4A54-80E2-2C7E32DF3486}" destId="{6908C45A-0EBB-42C1-9612-F7A6794D7C51}" srcOrd="0" destOrd="0" presId="urn:microsoft.com/office/officeart/2005/8/layout/orgChart1"/>
    <dgm:cxn modelId="{F9415AC7-5B56-4BAD-9432-92BCB5AB9903}" type="presOf" srcId="{515C383A-9BC6-45E6-8DC6-44A4B5756E4B}" destId="{36B5115E-B1C3-4105-93C6-EBC846CF58A0}" srcOrd="0" destOrd="0" presId="urn:microsoft.com/office/officeart/2005/8/layout/orgChart1"/>
    <dgm:cxn modelId="{77D032A4-69D0-43C6-B03B-8CAB7D74B33D}" type="presOf" srcId="{6CEEE237-5C01-418D-B2CF-87F5D1FED3FB}" destId="{00920A22-F96C-471A-97EE-EEAD47A07407}" srcOrd="0" destOrd="0" presId="urn:microsoft.com/office/officeart/2005/8/layout/orgChart1"/>
    <dgm:cxn modelId="{504F99A0-5518-413D-94E4-7750D04FE123}" srcId="{82FCFBEB-68E6-44A0-8558-BBD3326DBD84}" destId="{C2B8DCFE-B9AF-4449-9659-020F6B451CBF}" srcOrd="2" destOrd="0" parTransId="{CC7CF425-F38F-4692-A851-05EBE2B46D77}" sibTransId="{597E4629-B902-4135-9D0C-B4095616CE46}"/>
    <dgm:cxn modelId="{2C0D32E9-F987-4A61-8FC8-140DA2B7C731}" srcId="{C45A1903-2177-403D-A1F8-386B7F6F79D5}" destId="{8BC93641-71C7-423B-90E5-D6E685E9508A}" srcOrd="3" destOrd="0" parTransId="{6F35A3F0-92DF-4E2B-AF7A-A76ADAE544A7}" sibTransId="{F73C13F9-86D1-4976-AE12-E00AC38E4056}"/>
    <dgm:cxn modelId="{80761B46-8419-4DA1-B80B-2E2F18800BBC}" type="presOf" srcId="{836A7779-8539-44C0-A2F7-6836CBEB26CB}" destId="{BFBF73E8-7F8A-49C1-A829-9E339600F905}" srcOrd="0" destOrd="0" presId="urn:microsoft.com/office/officeart/2005/8/layout/orgChart1"/>
    <dgm:cxn modelId="{4BF31C2E-6FEE-44A4-8B4F-88FF6A8EF845}" type="presOf" srcId="{156A29D4-0745-4D8C-95AB-F2D0745ED89F}" destId="{E4F0C43F-7BE9-48FC-8854-7144AA8E8D46}" srcOrd="1" destOrd="0" presId="urn:microsoft.com/office/officeart/2005/8/layout/orgChart1"/>
    <dgm:cxn modelId="{58D7884D-BD71-454E-A11F-8E3918E2432A}" srcId="{8533A7CF-71C8-4DE8-B669-EBD337F08D08}" destId="{32005D68-AD88-439B-AD71-49D1F42BB060}" srcOrd="2" destOrd="0" parTransId="{6B2A6D96-0A3F-4AE4-85A7-9BE6E45D6874}" sibTransId="{0D6EAB37-7E99-4574-A61D-8A9CF330ACD3}"/>
    <dgm:cxn modelId="{9878E6B9-E4B3-4D0B-93AB-67846074049C}" type="presOf" srcId="{8533A7CF-71C8-4DE8-B669-EBD337F08D08}" destId="{56E50F1E-A3A2-46BB-B4BC-D55C8CE2941A}" srcOrd="1" destOrd="0" presId="urn:microsoft.com/office/officeart/2005/8/layout/orgChart1"/>
    <dgm:cxn modelId="{D57BA979-3E48-44D2-866E-CCE55BB5A021}" type="presOf" srcId="{E7BC7C0B-AA6B-415E-8660-941E0FAE0AE8}" destId="{38D7BC2F-01C3-44E0-B3D6-5F7DCC3C455F}" srcOrd="0" destOrd="0" presId="urn:microsoft.com/office/officeart/2005/8/layout/orgChart1"/>
    <dgm:cxn modelId="{33ED7E7E-E978-4CF6-8AFE-724E6AAA74F8}" type="presOf" srcId="{381F39D1-C8BF-4722-99A3-7AC4041C27EB}" destId="{8F8B2380-3CF0-4994-96EF-E7A1D50F6416}" srcOrd="0" destOrd="0" presId="urn:microsoft.com/office/officeart/2005/8/layout/orgChart1"/>
    <dgm:cxn modelId="{35CE50FD-1857-48A5-A3EF-217D73C3B4D5}" type="presOf" srcId="{B78AC912-5CAC-45E9-9A8E-43AAC84995E0}" destId="{C535D726-39CF-4665-9799-0648B622612C}" srcOrd="0" destOrd="0" presId="urn:microsoft.com/office/officeart/2005/8/layout/orgChart1"/>
    <dgm:cxn modelId="{0B0110AA-A5CA-47AA-BDCD-046EF2AE1966}" type="presOf" srcId="{7FA941B7-9437-40FE-B11E-65CA152F5804}" destId="{A6E25433-DA82-4A5F-9D0C-B8FACE1AD02C}" srcOrd="1" destOrd="0" presId="urn:microsoft.com/office/officeart/2005/8/layout/orgChart1"/>
    <dgm:cxn modelId="{9DD7667B-A831-4211-9C39-07B59EF0E895}" type="presOf" srcId="{8CC21A2B-9D2F-442C-8E83-2CCB07CF83EB}" destId="{CA194477-7987-45A0-A223-57F988CAB06E}" srcOrd="0" destOrd="0" presId="urn:microsoft.com/office/officeart/2005/8/layout/orgChart1"/>
    <dgm:cxn modelId="{94B3A0D0-0D03-4B55-9CF1-A7B936B98721}" type="presOf" srcId="{64CAA8F0-9D5B-4CDA-9683-EF4746D01ED7}" destId="{A50BB834-956B-40B9-B33D-951030B0BD02}" srcOrd="0" destOrd="0" presId="urn:microsoft.com/office/officeart/2005/8/layout/orgChart1"/>
    <dgm:cxn modelId="{9211045C-A342-4B38-8AC8-621DF61781C8}" srcId="{32005D68-AD88-439B-AD71-49D1F42BB060}" destId="{DC5B675C-DED8-4B8B-BCE2-41BAA306B97B}" srcOrd="3" destOrd="0" parTransId="{0530F756-301F-48BE-BFB4-9600F9343F08}" sibTransId="{14E4B75B-B99C-429C-8E44-2A44B7284861}"/>
    <dgm:cxn modelId="{29E49A2D-E93D-47DC-893E-C13DEDBDDE2F}" type="presOf" srcId="{2D80540C-A462-4320-902C-94D14052E182}" destId="{3A5C6665-E504-4C04-8395-4E9BD1A356CC}" srcOrd="1" destOrd="0" presId="urn:microsoft.com/office/officeart/2005/8/layout/orgChart1"/>
    <dgm:cxn modelId="{92A8C728-EDFA-410C-9D36-DBA36CD938FE}" srcId="{59292B26-7CC1-4018-83C1-669D01538CE3}" destId="{E7BC7C0B-AA6B-415E-8660-941E0FAE0AE8}" srcOrd="0" destOrd="0" parTransId="{68437C32-EF9D-44DC-B075-7744392E255F}" sibTransId="{5FA738A9-51CF-4D44-8DC7-1AFA0FB4A4DD}"/>
    <dgm:cxn modelId="{394AA00C-C762-44DB-969B-695E2AD3C9B7}" type="presOf" srcId="{80E611DE-E3DF-4260-9806-F34FE880216F}" destId="{88B90FE8-C9D4-4888-AFC7-9DA52AC1BCDD}" srcOrd="1" destOrd="0" presId="urn:microsoft.com/office/officeart/2005/8/layout/orgChart1"/>
    <dgm:cxn modelId="{399FF713-4E13-41FE-8894-ADFD4A75CB2A}" srcId="{156A29D4-0745-4D8C-95AB-F2D0745ED89F}" destId="{B78AC912-5CAC-45E9-9A8E-43AAC84995E0}" srcOrd="3" destOrd="0" parTransId="{04A68D2E-7710-48CD-B84C-2D44D4FC2715}" sibTransId="{38E85617-209A-4F94-A696-3EF3253686FC}"/>
    <dgm:cxn modelId="{1206AF96-4398-4D72-9FB3-8B9ACE32F868}" type="presOf" srcId="{A2289AB8-66F1-4463-B703-ED3B0E54E70E}" destId="{6DB1A05A-0C12-44BB-ADE7-EE371B1841FF}" srcOrd="1" destOrd="0" presId="urn:microsoft.com/office/officeart/2005/8/layout/orgChart1"/>
    <dgm:cxn modelId="{0E7E02EA-2EFF-4EF3-81E7-97224D5744AF}" type="presOf" srcId="{156A29D4-0745-4D8C-95AB-F2D0745ED89F}" destId="{927C0B04-11F4-43C0-B3C5-90198BE1C84D}" srcOrd="0" destOrd="0" presId="urn:microsoft.com/office/officeart/2005/8/layout/orgChart1"/>
    <dgm:cxn modelId="{8B81C826-6003-4B3E-974D-1352063D612A}" type="presOf" srcId="{8533A7CF-71C8-4DE8-B669-EBD337F08D08}" destId="{7B8BE9EC-465E-4DF7-B542-C6785AEBD447}" srcOrd="0" destOrd="0" presId="urn:microsoft.com/office/officeart/2005/8/layout/orgChart1"/>
    <dgm:cxn modelId="{62B63806-BC93-47B0-B689-92CAE6066993}" type="presOf" srcId="{381F39D1-C8BF-4722-99A3-7AC4041C27EB}" destId="{9BC3D417-FC86-4D57-9D35-AAFEC90B9F52}" srcOrd="1" destOrd="0" presId="urn:microsoft.com/office/officeart/2005/8/layout/orgChart1"/>
    <dgm:cxn modelId="{B3BC0041-3B32-46CD-9D1B-EB0D8D091EEE}" type="presOf" srcId="{0530F756-301F-48BE-BFB4-9600F9343F08}" destId="{ED4FF31F-AA1B-42E1-BFC7-4A887875F359}" srcOrd="0" destOrd="0" presId="urn:microsoft.com/office/officeart/2005/8/layout/orgChart1"/>
    <dgm:cxn modelId="{66311746-6864-4669-9A5F-39C4326EE46A}" type="presOf" srcId="{264B9C59-398C-493E-AFC0-3B46881FC6B5}" destId="{FC3537E8-2DA9-4A2F-B0C8-B86D4FEBC8AC}" srcOrd="0" destOrd="0" presId="urn:microsoft.com/office/officeart/2005/8/layout/orgChart1"/>
    <dgm:cxn modelId="{1FD95F9A-7C59-4E0A-A0ED-8C863ACD3FBC}" type="presOf" srcId="{0986294E-DE7A-4C6E-83C9-3B2DA52FE9DD}" destId="{FD5FC952-91BB-4EF5-9219-1A011A40B0A0}" srcOrd="0" destOrd="0" presId="urn:microsoft.com/office/officeart/2005/8/layout/orgChart1"/>
    <dgm:cxn modelId="{D6EB631D-AF89-4314-9717-8B38A6EFACCC}" srcId="{DC5B675C-DED8-4B8B-BCE2-41BAA306B97B}" destId="{8BC242CF-5E0E-4DCB-A6DD-D1CCB672709A}" srcOrd="2" destOrd="0" parTransId="{6B6946D4-4EBE-43B0-BA8D-63F45DD900D9}" sibTransId="{BCAE89EA-38F1-4EB5-9DAD-658415A95DCA}"/>
    <dgm:cxn modelId="{EE57B44D-760D-46A6-9E4B-0898294AE8AF}" srcId="{515C383A-9BC6-45E6-8DC6-44A4B5756E4B}" destId="{8533A7CF-71C8-4DE8-B669-EBD337F08D08}" srcOrd="0" destOrd="0" parTransId="{C152D609-2E2F-499E-99D3-7AED0FCFA477}" sibTransId="{0F58B64C-933F-44C1-9588-8EC4796D486D}"/>
    <dgm:cxn modelId="{BBA26EB3-E512-4C39-9624-A88463067978}" type="presOf" srcId="{B6BAD728-1547-40B2-A6E8-0D982D03D75B}" destId="{375EE84C-1724-4CA5-B8E8-BF96B58810D2}" srcOrd="1" destOrd="0" presId="urn:microsoft.com/office/officeart/2005/8/layout/orgChart1"/>
    <dgm:cxn modelId="{5537BFFB-8144-406A-BEE7-5C8FDBCD5C23}" type="presOf" srcId="{1D099103-125F-4547-9DA9-974E719D8B26}" destId="{575DCD21-9CDE-4775-B01A-0E41AA9076ED}" srcOrd="0" destOrd="0" presId="urn:microsoft.com/office/officeart/2005/8/layout/orgChart1"/>
    <dgm:cxn modelId="{DA048FC6-9D5C-44EF-BFB0-CFA0821C5A9F}" type="presOf" srcId="{7FA941B7-9437-40FE-B11E-65CA152F5804}" destId="{0061B491-69C0-4E04-9875-A612E49B7724}" srcOrd="0" destOrd="0" presId="urn:microsoft.com/office/officeart/2005/8/layout/orgChart1"/>
    <dgm:cxn modelId="{B9D7EDE4-E5A7-4490-BE30-35EB38EF870A}" type="presOf" srcId="{DB6D84AE-46C3-4215-9EE7-5E6BBBF184E4}" destId="{C50C4F75-2F06-4895-993B-9CB1F1187F64}" srcOrd="0" destOrd="0" presId="urn:microsoft.com/office/officeart/2005/8/layout/orgChart1"/>
    <dgm:cxn modelId="{E5218197-4C2B-418C-A920-6BC6A0BD5A47}" type="presOf" srcId="{836A7779-8539-44C0-A2F7-6836CBEB26CB}" destId="{FE98240A-20F0-4785-985F-4591B19BB00D}" srcOrd="1" destOrd="0" presId="urn:microsoft.com/office/officeart/2005/8/layout/orgChart1"/>
    <dgm:cxn modelId="{30F81A53-9846-425E-B102-DF9FFEA1E5EF}" srcId="{7FA941B7-9437-40FE-B11E-65CA152F5804}" destId="{4F6CF1A8-9907-4B22-A61D-DC997A79789A}" srcOrd="1" destOrd="0" parTransId="{874254B1-F858-4F0C-A9A2-31E47DD8BADA}" sibTransId="{1C711690-CEA6-4D52-ACA9-03DC3760DC67}"/>
    <dgm:cxn modelId="{C6AC4E29-B17D-4C64-96D9-F04E70204DC0}" type="presOf" srcId="{CC7CF425-F38F-4692-A851-05EBE2B46D77}" destId="{AED9ED73-7F7F-48B5-BAD7-4BE78B9A41E8}" srcOrd="0" destOrd="0" presId="urn:microsoft.com/office/officeart/2005/8/layout/orgChart1"/>
    <dgm:cxn modelId="{B30345DA-4EED-44EF-ADF4-860ACBD3A272}" type="presOf" srcId="{215E9C3E-ED23-4D87-B283-7CEFE25484BF}" destId="{3B51D75B-A68E-4A14-8610-35683C17A5B3}" srcOrd="0" destOrd="0" presId="urn:microsoft.com/office/officeart/2005/8/layout/orgChart1"/>
    <dgm:cxn modelId="{2557A259-0B99-4B20-8513-DAACFD16C814}" type="presOf" srcId="{2D80540C-A462-4320-902C-94D14052E182}" destId="{6776CD91-378C-48F1-A3B2-FAEC8AF6729A}" srcOrd="0" destOrd="0" presId="urn:microsoft.com/office/officeart/2005/8/layout/orgChart1"/>
    <dgm:cxn modelId="{FA17ED37-5B3C-402E-BFD2-3948535CDCD8}" type="presOf" srcId="{8D665245-318F-44F4-B338-1F9F7E1D5B89}" destId="{47702AE1-4A6A-472B-A6F4-BDD1B83CD3FF}" srcOrd="0" destOrd="0" presId="urn:microsoft.com/office/officeart/2005/8/layout/orgChart1"/>
    <dgm:cxn modelId="{9B091695-6730-4CE8-8B11-D16240BFBC97}" type="presOf" srcId="{B6BAD728-1547-40B2-A6E8-0D982D03D75B}" destId="{BCA70D77-12FA-4495-ADAA-23C176EE8827}" srcOrd="0" destOrd="0" presId="urn:microsoft.com/office/officeart/2005/8/layout/orgChart1"/>
    <dgm:cxn modelId="{E8890B0B-3CE0-466A-A58B-993BD9C8C0F4}" type="presOf" srcId="{BBE02DE3-8FAE-43E8-A55C-67CA97873026}" destId="{2BC3E703-30C4-4294-A235-1A1FD7FA5AA3}" srcOrd="1" destOrd="0" presId="urn:microsoft.com/office/officeart/2005/8/layout/orgChart1"/>
    <dgm:cxn modelId="{39F61AFD-3E5C-40E9-A227-CF486B670375}" type="presOf" srcId="{D53AB70D-CD0A-4E2F-B2BE-09482A23D4AB}" destId="{ED332B84-CD26-4903-B907-35B07BAB7F62}" srcOrd="0" destOrd="0" presId="urn:microsoft.com/office/officeart/2005/8/layout/orgChart1"/>
    <dgm:cxn modelId="{FA413969-7963-4492-9B89-DF2EA05E4DC9}" type="presOf" srcId="{04A68D2E-7710-48CD-B84C-2D44D4FC2715}" destId="{078F9490-1A82-451C-877B-7BE0B0F3BA58}" srcOrd="0" destOrd="0" presId="urn:microsoft.com/office/officeart/2005/8/layout/orgChart1"/>
    <dgm:cxn modelId="{3845F768-A789-490F-9022-6ED6461C60CC}" type="presOf" srcId="{A2289AB8-66F1-4463-B703-ED3B0E54E70E}" destId="{039FCF7B-8C53-4DE0-AF55-54DB9DB46F87}" srcOrd="0" destOrd="0" presId="urn:microsoft.com/office/officeart/2005/8/layout/orgChart1"/>
    <dgm:cxn modelId="{0E586BCD-51F5-46ED-9C17-B451CFA8DABE}" srcId="{32005D68-AD88-439B-AD71-49D1F42BB060}" destId="{7FA941B7-9437-40FE-B11E-65CA152F5804}" srcOrd="2" destOrd="0" parTransId="{CC317D8B-7103-48C9-90FA-0AF6143E8598}" sibTransId="{6F1E8837-43ED-4ABC-804B-010E28B38DBA}"/>
    <dgm:cxn modelId="{C9538838-899B-4728-BA9A-FE79CD7B7744}" srcId="{2D80540C-A462-4320-902C-94D14052E182}" destId="{59292B26-7CC1-4018-83C1-669D01538CE3}" srcOrd="2" destOrd="0" parTransId="{DF20C0D5-0C87-47B0-8C1D-FEEE5C01E048}" sibTransId="{E7E0A070-37B1-43F1-BCE7-407654B9E228}"/>
    <dgm:cxn modelId="{E8CFF5DB-0D1D-4776-8AED-61FD94244A3D}" srcId="{DC5B675C-DED8-4B8B-BCE2-41BAA306B97B}" destId="{BBE02DE3-8FAE-43E8-A55C-67CA97873026}" srcOrd="1" destOrd="0" parTransId="{DE49161B-8644-43F1-8A9F-4AF3C60A7F0B}" sibTransId="{2B9EDAD6-6F88-4471-9F84-FDB5A3A42E0F}"/>
    <dgm:cxn modelId="{DE590342-7531-4313-81CE-675FE1199772}" type="presOf" srcId="{BBE02DE3-8FAE-43E8-A55C-67CA97873026}" destId="{0A6F0A94-5913-4EE6-8D06-07F025C50EEF}" srcOrd="0" destOrd="0" presId="urn:microsoft.com/office/officeart/2005/8/layout/orgChart1"/>
    <dgm:cxn modelId="{2603CE72-CEEA-4D4B-A7B6-1CE9AC31838C}" type="presParOf" srcId="{36B5115E-B1C3-4105-93C6-EBC846CF58A0}" destId="{8A6D18EE-C92C-427E-9D9B-D9CA5971ABD3}" srcOrd="0" destOrd="0" presId="urn:microsoft.com/office/officeart/2005/8/layout/orgChart1"/>
    <dgm:cxn modelId="{C1051E6B-8E4C-4F7C-A042-CABBC0FC9838}" type="presParOf" srcId="{8A6D18EE-C92C-427E-9D9B-D9CA5971ABD3}" destId="{ACB9B5B2-5F07-4D51-8C80-FF9B3EEDE450}" srcOrd="0" destOrd="0" presId="urn:microsoft.com/office/officeart/2005/8/layout/orgChart1"/>
    <dgm:cxn modelId="{8D9E5A45-5412-40F5-8FB3-EC5BF9012172}" type="presParOf" srcId="{ACB9B5B2-5F07-4D51-8C80-FF9B3EEDE450}" destId="{7B8BE9EC-465E-4DF7-B542-C6785AEBD447}" srcOrd="0" destOrd="0" presId="urn:microsoft.com/office/officeart/2005/8/layout/orgChart1"/>
    <dgm:cxn modelId="{91FBB2B0-24C0-44DB-B14A-5163A8DE343B}" type="presParOf" srcId="{ACB9B5B2-5F07-4D51-8C80-FF9B3EEDE450}" destId="{56E50F1E-A3A2-46BB-B4BC-D55C8CE2941A}" srcOrd="1" destOrd="0" presId="urn:microsoft.com/office/officeart/2005/8/layout/orgChart1"/>
    <dgm:cxn modelId="{412128DA-E794-4832-A57F-5F31478FF8FD}" type="presParOf" srcId="{8A6D18EE-C92C-427E-9D9B-D9CA5971ABD3}" destId="{7B997073-C1A1-4151-874C-29EC148B7350}" srcOrd="1" destOrd="0" presId="urn:microsoft.com/office/officeart/2005/8/layout/orgChart1"/>
    <dgm:cxn modelId="{9BA903D7-B1D6-461C-906F-13BC52695C0C}" type="presParOf" srcId="{7B997073-C1A1-4151-874C-29EC148B7350}" destId="{7D4E5D63-4006-4697-9E1F-3D97AAD85B91}" srcOrd="0" destOrd="0" presId="urn:microsoft.com/office/officeart/2005/8/layout/orgChart1"/>
    <dgm:cxn modelId="{169C59E0-8E24-4448-893A-F179678DF08E}" type="presParOf" srcId="{7B997073-C1A1-4151-874C-29EC148B7350}" destId="{A34DFC1E-777D-4A3E-A6E7-F0224F26C0DA}" srcOrd="1" destOrd="0" presId="urn:microsoft.com/office/officeart/2005/8/layout/orgChart1"/>
    <dgm:cxn modelId="{756DFE65-D109-4828-BD6E-C8A2F392D895}" type="presParOf" srcId="{A34DFC1E-777D-4A3E-A6E7-F0224F26C0DA}" destId="{7E057AF4-EC5C-4A11-9299-D5E7BE4F8D6E}" srcOrd="0" destOrd="0" presId="urn:microsoft.com/office/officeart/2005/8/layout/orgChart1"/>
    <dgm:cxn modelId="{2E1755A9-8318-4F30-8C48-B02E0A7E056D}" type="presParOf" srcId="{7E057AF4-EC5C-4A11-9299-D5E7BE4F8D6E}" destId="{1D356356-4C86-408A-B04E-A159FD89B7DB}" srcOrd="0" destOrd="0" presId="urn:microsoft.com/office/officeart/2005/8/layout/orgChart1"/>
    <dgm:cxn modelId="{8FE51426-5848-4CD4-A9B9-903084003132}" type="presParOf" srcId="{7E057AF4-EC5C-4A11-9299-D5E7BE4F8D6E}" destId="{46E667EB-4BCB-4DB0-94CF-5B94F2C9A991}" srcOrd="1" destOrd="0" presId="urn:microsoft.com/office/officeart/2005/8/layout/orgChart1"/>
    <dgm:cxn modelId="{8373CD13-822F-42A8-A034-80A66899D49F}" type="presParOf" srcId="{A34DFC1E-777D-4A3E-A6E7-F0224F26C0DA}" destId="{A92F0B6E-7559-4D80-AEEC-914573D224B3}" srcOrd="1" destOrd="0" presId="urn:microsoft.com/office/officeart/2005/8/layout/orgChart1"/>
    <dgm:cxn modelId="{CCA7D04F-4805-4DC1-9CD5-37071A631E5F}" type="presParOf" srcId="{A34DFC1E-777D-4A3E-A6E7-F0224F26C0DA}" destId="{15DBFB12-D3CE-4D11-B1BD-1D2534ABC595}" srcOrd="2" destOrd="0" presId="urn:microsoft.com/office/officeart/2005/8/layout/orgChart1"/>
    <dgm:cxn modelId="{67333402-53C7-4DB5-A172-ADE8530547B8}" type="presParOf" srcId="{7B997073-C1A1-4151-874C-29EC148B7350}" destId="{823A6DB1-602E-48B4-8A56-223F6A423EF5}" srcOrd="2" destOrd="0" presId="urn:microsoft.com/office/officeart/2005/8/layout/orgChart1"/>
    <dgm:cxn modelId="{729760B2-8626-4D67-8B13-2FDF5E66E380}" type="presParOf" srcId="{7B997073-C1A1-4151-874C-29EC148B7350}" destId="{4A621976-80D0-4AE1-BF76-D7CE0A6C4933}" srcOrd="3" destOrd="0" presId="urn:microsoft.com/office/officeart/2005/8/layout/orgChart1"/>
    <dgm:cxn modelId="{3C6DDC4F-5FC6-4FDA-9C4D-9A730598EABB}" type="presParOf" srcId="{4A621976-80D0-4AE1-BF76-D7CE0A6C4933}" destId="{B3D88239-9247-4DAB-B2D1-0EAA03D00DA6}" srcOrd="0" destOrd="0" presId="urn:microsoft.com/office/officeart/2005/8/layout/orgChart1"/>
    <dgm:cxn modelId="{73815D8B-C08F-410D-A6DF-A3C77CAEBD73}" type="presParOf" srcId="{B3D88239-9247-4DAB-B2D1-0EAA03D00DA6}" destId="{159246C2-227D-4A45-BFA2-65CE93762051}" srcOrd="0" destOrd="0" presId="urn:microsoft.com/office/officeart/2005/8/layout/orgChart1"/>
    <dgm:cxn modelId="{09A28FDB-7F6A-4F50-A801-A297931ED75F}" type="presParOf" srcId="{B3D88239-9247-4DAB-B2D1-0EAA03D00DA6}" destId="{C97F8BD0-3E80-4924-95F5-0D8CE84D5B66}" srcOrd="1" destOrd="0" presId="urn:microsoft.com/office/officeart/2005/8/layout/orgChart1"/>
    <dgm:cxn modelId="{1782DB5D-C340-4D98-B059-AC8C71A67884}" type="presParOf" srcId="{4A621976-80D0-4AE1-BF76-D7CE0A6C4933}" destId="{03D64729-5F5F-4633-98B1-426E110D7DDE}" srcOrd="1" destOrd="0" presId="urn:microsoft.com/office/officeart/2005/8/layout/orgChart1"/>
    <dgm:cxn modelId="{96A99764-0774-4383-A7CB-1370760367D0}" type="presParOf" srcId="{03D64729-5F5F-4633-98B1-426E110D7DDE}" destId="{FC3537E8-2DA9-4A2F-B0C8-B86D4FEBC8AC}" srcOrd="0" destOrd="0" presId="urn:microsoft.com/office/officeart/2005/8/layout/orgChart1"/>
    <dgm:cxn modelId="{FF2FEBAF-1B41-49E4-A449-7AE0144680C8}" type="presParOf" srcId="{03D64729-5F5F-4633-98B1-426E110D7DDE}" destId="{EF5C4D16-C08B-49AF-BC11-37676CC8AB87}" srcOrd="1" destOrd="0" presId="urn:microsoft.com/office/officeart/2005/8/layout/orgChart1"/>
    <dgm:cxn modelId="{1C292FF4-4479-46C8-B230-010E838C9A87}" type="presParOf" srcId="{EF5C4D16-C08B-49AF-BC11-37676CC8AB87}" destId="{25E2EFC3-3D66-4D70-9F08-9A3962B76AAD}" srcOrd="0" destOrd="0" presId="urn:microsoft.com/office/officeart/2005/8/layout/orgChart1"/>
    <dgm:cxn modelId="{4F9947D3-537B-4CEE-AFF9-738BDDF3616C}" type="presParOf" srcId="{25E2EFC3-3D66-4D70-9F08-9A3962B76AAD}" destId="{575DCD21-9CDE-4775-B01A-0E41AA9076ED}" srcOrd="0" destOrd="0" presId="urn:microsoft.com/office/officeart/2005/8/layout/orgChart1"/>
    <dgm:cxn modelId="{E0F3D530-4D9E-40F1-9375-B42D1627C0C7}" type="presParOf" srcId="{25E2EFC3-3D66-4D70-9F08-9A3962B76AAD}" destId="{69C0EE98-DDBE-4047-B668-4106660F9CC7}" srcOrd="1" destOrd="0" presId="urn:microsoft.com/office/officeart/2005/8/layout/orgChart1"/>
    <dgm:cxn modelId="{2211FF71-B9F1-4CBC-ABCA-E3D7DE92B10F}" type="presParOf" srcId="{EF5C4D16-C08B-49AF-BC11-37676CC8AB87}" destId="{A50DFEE4-D6D1-4EBE-BBF8-FDAE3357540B}" srcOrd="1" destOrd="0" presId="urn:microsoft.com/office/officeart/2005/8/layout/orgChart1"/>
    <dgm:cxn modelId="{1976A493-283E-4872-AA4A-E2BF1A932EC9}" type="presParOf" srcId="{EF5C4D16-C08B-49AF-BC11-37676CC8AB87}" destId="{081E3F92-F87E-4B31-8FD4-42CF4E7D0857}" srcOrd="2" destOrd="0" presId="urn:microsoft.com/office/officeart/2005/8/layout/orgChart1"/>
    <dgm:cxn modelId="{89E5FAAA-340B-4AF2-8D93-53F3918F155E}" type="presParOf" srcId="{03D64729-5F5F-4633-98B1-426E110D7DDE}" destId="{5B66EEAE-86A5-4147-AAF0-FAF3A8ACED30}" srcOrd="2" destOrd="0" presId="urn:microsoft.com/office/officeart/2005/8/layout/orgChart1"/>
    <dgm:cxn modelId="{90C60F67-A9B0-46F2-AE8E-68213ED249C8}" type="presParOf" srcId="{03D64729-5F5F-4633-98B1-426E110D7DDE}" destId="{E81B960C-4DDB-422B-86F2-219A2AC37C91}" srcOrd="3" destOrd="0" presId="urn:microsoft.com/office/officeart/2005/8/layout/orgChart1"/>
    <dgm:cxn modelId="{CE2D0C6B-5833-42CC-A674-05E34942B311}" type="presParOf" srcId="{E81B960C-4DDB-422B-86F2-219A2AC37C91}" destId="{50DB437D-3A91-4775-A3AE-71C620DFCB78}" srcOrd="0" destOrd="0" presId="urn:microsoft.com/office/officeart/2005/8/layout/orgChart1"/>
    <dgm:cxn modelId="{DD1B7F08-3008-4B55-BDB3-D2836877C532}" type="presParOf" srcId="{50DB437D-3A91-4775-A3AE-71C620DFCB78}" destId="{927C0B04-11F4-43C0-B3C5-90198BE1C84D}" srcOrd="0" destOrd="0" presId="urn:microsoft.com/office/officeart/2005/8/layout/orgChart1"/>
    <dgm:cxn modelId="{DAF283DA-8D9D-46FF-870B-FAC8E779AD4C}" type="presParOf" srcId="{50DB437D-3A91-4775-A3AE-71C620DFCB78}" destId="{E4F0C43F-7BE9-48FC-8854-7144AA8E8D46}" srcOrd="1" destOrd="0" presId="urn:microsoft.com/office/officeart/2005/8/layout/orgChart1"/>
    <dgm:cxn modelId="{7BB8711C-126E-4B60-BB1A-5FD031EE695A}" type="presParOf" srcId="{E81B960C-4DDB-422B-86F2-219A2AC37C91}" destId="{47DEAE30-3A01-41FE-ADF0-4D67F228F5D1}" srcOrd="1" destOrd="0" presId="urn:microsoft.com/office/officeart/2005/8/layout/orgChart1"/>
    <dgm:cxn modelId="{08953353-00D9-4591-A46B-F1210A350DEC}" type="presParOf" srcId="{47DEAE30-3A01-41FE-ADF0-4D67F228F5D1}" destId="{CA194477-7987-45A0-A223-57F988CAB06E}" srcOrd="0" destOrd="0" presId="urn:microsoft.com/office/officeart/2005/8/layout/orgChart1"/>
    <dgm:cxn modelId="{AAFC4D0F-E249-4C8E-A668-093504DB63BC}" type="presParOf" srcId="{47DEAE30-3A01-41FE-ADF0-4D67F228F5D1}" destId="{3BD4BB19-21EF-41DC-8754-D97A57E3C3AF}" srcOrd="1" destOrd="0" presId="urn:microsoft.com/office/officeart/2005/8/layout/orgChart1"/>
    <dgm:cxn modelId="{C349FE34-BAE3-45D8-ACAD-2639677B2CC7}" type="presParOf" srcId="{3BD4BB19-21EF-41DC-8754-D97A57E3C3AF}" destId="{952A4B7C-660C-423B-B819-D4CE5AB4C717}" srcOrd="0" destOrd="0" presId="urn:microsoft.com/office/officeart/2005/8/layout/orgChart1"/>
    <dgm:cxn modelId="{F64E7BC9-D01D-431E-AE10-DCB6D8008CAE}" type="presParOf" srcId="{952A4B7C-660C-423B-B819-D4CE5AB4C717}" destId="{AD33481A-82D4-422D-9284-7CC395A61901}" srcOrd="0" destOrd="0" presId="urn:microsoft.com/office/officeart/2005/8/layout/orgChart1"/>
    <dgm:cxn modelId="{073BFDAB-F150-4447-8168-CEE99C6939F4}" type="presParOf" srcId="{952A4B7C-660C-423B-B819-D4CE5AB4C717}" destId="{BC193677-3573-4962-9840-526D35ACE724}" srcOrd="1" destOrd="0" presId="urn:microsoft.com/office/officeart/2005/8/layout/orgChart1"/>
    <dgm:cxn modelId="{901C1599-AFD3-4A55-84F0-5333534BCD45}" type="presParOf" srcId="{3BD4BB19-21EF-41DC-8754-D97A57E3C3AF}" destId="{3C2E2C21-8EF6-4256-9FE1-3C059BB7A0B9}" srcOrd="1" destOrd="0" presId="urn:microsoft.com/office/officeart/2005/8/layout/orgChart1"/>
    <dgm:cxn modelId="{3286CF33-048F-440C-86CF-20F9A8EE7060}" type="presParOf" srcId="{3BD4BB19-21EF-41DC-8754-D97A57E3C3AF}" destId="{1A74A85D-6709-492B-9C41-4E98786F4CBB}" srcOrd="2" destOrd="0" presId="urn:microsoft.com/office/officeart/2005/8/layout/orgChart1"/>
    <dgm:cxn modelId="{1ACCE14C-9EBA-41B1-9C3D-60867BFD3843}" type="presParOf" srcId="{47DEAE30-3A01-41FE-ADF0-4D67F228F5D1}" destId="{ED332B84-CD26-4903-B907-35B07BAB7F62}" srcOrd="2" destOrd="0" presId="urn:microsoft.com/office/officeart/2005/8/layout/orgChart1"/>
    <dgm:cxn modelId="{3FD3A5DD-308F-41BF-B5E3-3A7CB2B13EF1}" type="presParOf" srcId="{47DEAE30-3A01-41FE-ADF0-4D67F228F5D1}" destId="{4DE5CB16-5560-4E8B-92C7-4F424A7A83CE}" srcOrd="3" destOrd="0" presId="urn:microsoft.com/office/officeart/2005/8/layout/orgChart1"/>
    <dgm:cxn modelId="{D0E673FD-4A69-4A35-BDB6-EBFE6B1BF847}" type="presParOf" srcId="{4DE5CB16-5560-4E8B-92C7-4F424A7A83CE}" destId="{AD041BE1-764A-48D6-8C40-FA7AE5FE7D62}" srcOrd="0" destOrd="0" presId="urn:microsoft.com/office/officeart/2005/8/layout/orgChart1"/>
    <dgm:cxn modelId="{9CC8A1AB-2B7E-434E-81B6-D75BFE581FC8}" type="presParOf" srcId="{AD041BE1-764A-48D6-8C40-FA7AE5FE7D62}" destId="{BFBF73E8-7F8A-49C1-A829-9E339600F905}" srcOrd="0" destOrd="0" presId="urn:microsoft.com/office/officeart/2005/8/layout/orgChart1"/>
    <dgm:cxn modelId="{04C37CCF-456F-4930-9D93-6AB5F5574E99}" type="presParOf" srcId="{AD041BE1-764A-48D6-8C40-FA7AE5FE7D62}" destId="{FE98240A-20F0-4785-985F-4591B19BB00D}" srcOrd="1" destOrd="0" presId="urn:microsoft.com/office/officeart/2005/8/layout/orgChart1"/>
    <dgm:cxn modelId="{BC1F2C04-2519-490A-A1AA-BA694BDBDEBC}" type="presParOf" srcId="{4DE5CB16-5560-4E8B-92C7-4F424A7A83CE}" destId="{26664B20-8206-4A4A-94AF-0BB1551D7242}" srcOrd="1" destOrd="0" presId="urn:microsoft.com/office/officeart/2005/8/layout/orgChart1"/>
    <dgm:cxn modelId="{8EFB0D03-2B4E-4337-A8F4-D8943CE375F5}" type="presParOf" srcId="{4DE5CB16-5560-4E8B-92C7-4F424A7A83CE}" destId="{80B2A2A5-8B28-4144-ABD3-475115355A9D}" srcOrd="2" destOrd="0" presId="urn:microsoft.com/office/officeart/2005/8/layout/orgChart1"/>
    <dgm:cxn modelId="{81852772-C87E-4873-9B3D-2A71203FA0D2}" type="presParOf" srcId="{47DEAE30-3A01-41FE-ADF0-4D67F228F5D1}" destId="{28774549-4577-4A6E-AB4C-958CDC6DA795}" srcOrd="4" destOrd="0" presId="urn:microsoft.com/office/officeart/2005/8/layout/orgChart1"/>
    <dgm:cxn modelId="{9F7A7687-9CCC-4E7F-8885-B45265389DB3}" type="presParOf" srcId="{47DEAE30-3A01-41FE-ADF0-4D67F228F5D1}" destId="{F19D26DF-5426-46E2-B606-C6E1EB61D1FD}" srcOrd="5" destOrd="0" presId="urn:microsoft.com/office/officeart/2005/8/layout/orgChart1"/>
    <dgm:cxn modelId="{FD9D883F-6797-4037-998D-990AB1F7FD65}" type="presParOf" srcId="{F19D26DF-5426-46E2-B606-C6E1EB61D1FD}" destId="{31080107-BB5C-499C-A1A0-BFBE75A227C8}" srcOrd="0" destOrd="0" presId="urn:microsoft.com/office/officeart/2005/8/layout/orgChart1"/>
    <dgm:cxn modelId="{3967B19E-DAA2-4289-98D3-FE34477B8DAF}" type="presParOf" srcId="{31080107-BB5C-499C-A1A0-BFBE75A227C8}" destId="{9EE62263-23FA-4DF3-8B86-CDCB322A473C}" srcOrd="0" destOrd="0" presId="urn:microsoft.com/office/officeart/2005/8/layout/orgChart1"/>
    <dgm:cxn modelId="{F026CF6E-A30A-42A3-BDA5-5F7C42B43A79}" type="presParOf" srcId="{31080107-BB5C-499C-A1A0-BFBE75A227C8}" destId="{029BC9FA-AF4A-4AAB-8024-83DF846CD6B1}" srcOrd="1" destOrd="0" presId="urn:microsoft.com/office/officeart/2005/8/layout/orgChart1"/>
    <dgm:cxn modelId="{0E89A8E2-98E6-499F-AFA5-6334A6CB141C}" type="presParOf" srcId="{F19D26DF-5426-46E2-B606-C6E1EB61D1FD}" destId="{E45A2057-5274-488C-84DA-E20E2A561AE8}" srcOrd="1" destOrd="0" presId="urn:microsoft.com/office/officeart/2005/8/layout/orgChart1"/>
    <dgm:cxn modelId="{9BA2B475-4017-4C67-B838-552F65C112F2}" type="presParOf" srcId="{F19D26DF-5426-46E2-B606-C6E1EB61D1FD}" destId="{F4F86C54-B463-458C-8652-231AAA680E8C}" srcOrd="2" destOrd="0" presId="urn:microsoft.com/office/officeart/2005/8/layout/orgChart1"/>
    <dgm:cxn modelId="{66C65B4E-B7EF-417A-813E-79C2FD258093}" type="presParOf" srcId="{47DEAE30-3A01-41FE-ADF0-4D67F228F5D1}" destId="{078F9490-1A82-451C-877B-7BE0B0F3BA58}" srcOrd="6" destOrd="0" presId="urn:microsoft.com/office/officeart/2005/8/layout/orgChart1"/>
    <dgm:cxn modelId="{2CCF99A7-31C8-472F-B6C5-191AD5E20CF6}" type="presParOf" srcId="{47DEAE30-3A01-41FE-ADF0-4D67F228F5D1}" destId="{0AFE9561-F9B5-469A-8629-9CC2A509CC1C}" srcOrd="7" destOrd="0" presId="urn:microsoft.com/office/officeart/2005/8/layout/orgChart1"/>
    <dgm:cxn modelId="{690DDBE7-C3FA-4B20-A9EC-4C4C5E4C82A0}" type="presParOf" srcId="{0AFE9561-F9B5-469A-8629-9CC2A509CC1C}" destId="{1227E5D5-6318-420D-9AB4-34FF37AD2291}" srcOrd="0" destOrd="0" presId="urn:microsoft.com/office/officeart/2005/8/layout/orgChart1"/>
    <dgm:cxn modelId="{2D333D8C-D119-484F-B077-0C28756E0A1A}" type="presParOf" srcId="{1227E5D5-6318-420D-9AB4-34FF37AD2291}" destId="{C535D726-39CF-4665-9799-0648B622612C}" srcOrd="0" destOrd="0" presId="urn:microsoft.com/office/officeart/2005/8/layout/orgChart1"/>
    <dgm:cxn modelId="{25BA7C99-D3F5-4C64-81F2-A84C541E263F}" type="presParOf" srcId="{1227E5D5-6318-420D-9AB4-34FF37AD2291}" destId="{D739F652-0610-4B39-837A-0ECFC8C6A0D3}" srcOrd="1" destOrd="0" presId="urn:microsoft.com/office/officeart/2005/8/layout/orgChart1"/>
    <dgm:cxn modelId="{BE8E9032-758D-4B4C-B27F-E0B9EC0C7C4A}" type="presParOf" srcId="{0AFE9561-F9B5-469A-8629-9CC2A509CC1C}" destId="{B83C9E45-F520-428A-9038-8AA8627B58C4}" srcOrd="1" destOrd="0" presId="urn:microsoft.com/office/officeart/2005/8/layout/orgChart1"/>
    <dgm:cxn modelId="{6664C360-A59A-43C4-92C0-E39E1013939C}" type="presParOf" srcId="{0AFE9561-F9B5-469A-8629-9CC2A509CC1C}" destId="{19FD5867-3239-42D9-903C-31296309AF23}" srcOrd="2" destOrd="0" presId="urn:microsoft.com/office/officeart/2005/8/layout/orgChart1"/>
    <dgm:cxn modelId="{5BFA7DED-DB89-4C22-9797-7E2CD1ED9CB5}" type="presParOf" srcId="{E81B960C-4DDB-422B-86F2-219A2AC37C91}" destId="{FE930A44-9C3D-4B49-B055-2030F32FE1B0}" srcOrd="2" destOrd="0" presId="urn:microsoft.com/office/officeart/2005/8/layout/orgChart1"/>
    <dgm:cxn modelId="{6D03D43D-07B3-419B-9730-FEEB323E6846}" type="presParOf" srcId="{03D64729-5F5F-4633-98B1-426E110D7DDE}" destId="{6DA8C0DC-69EF-4C15-863B-3B6E55F2F99D}" srcOrd="4" destOrd="0" presId="urn:microsoft.com/office/officeart/2005/8/layout/orgChart1"/>
    <dgm:cxn modelId="{A8450ABF-C1B2-4B0E-AC8C-4365FADA826F}" type="presParOf" srcId="{03D64729-5F5F-4633-98B1-426E110D7DDE}" destId="{4D85AA26-0359-4D3F-B8D8-C81FEB3177A8}" srcOrd="5" destOrd="0" presId="urn:microsoft.com/office/officeart/2005/8/layout/orgChart1"/>
    <dgm:cxn modelId="{A7A0DD47-959F-4E93-8EE4-A981CA338098}" type="presParOf" srcId="{4D85AA26-0359-4D3F-B8D8-C81FEB3177A8}" destId="{B38E678C-B223-4FC3-9D7B-6A2AAF3DCAAE}" srcOrd="0" destOrd="0" presId="urn:microsoft.com/office/officeart/2005/8/layout/orgChart1"/>
    <dgm:cxn modelId="{AACE2973-466A-4E53-82F3-F94754257363}" type="presParOf" srcId="{B38E678C-B223-4FC3-9D7B-6A2AAF3DCAAE}" destId="{D4521EB3-3F24-4ED9-BF31-5C98C5A46B05}" srcOrd="0" destOrd="0" presId="urn:microsoft.com/office/officeart/2005/8/layout/orgChart1"/>
    <dgm:cxn modelId="{09B3D1E0-4144-4612-B32B-BD2B0B2490B0}" type="presParOf" srcId="{B38E678C-B223-4FC3-9D7B-6A2AAF3DCAAE}" destId="{A98B77EC-B35D-4D42-BC55-DD37A76EF154}" srcOrd="1" destOrd="0" presId="urn:microsoft.com/office/officeart/2005/8/layout/orgChart1"/>
    <dgm:cxn modelId="{C1BAFB3D-CFB5-429F-8D42-6EB51D3B50F5}" type="presParOf" srcId="{4D85AA26-0359-4D3F-B8D8-C81FEB3177A8}" destId="{72F75FA3-B255-495F-B2C2-763FD16F8D4B}" srcOrd="1" destOrd="0" presId="urn:microsoft.com/office/officeart/2005/8/layout/orgChart1"/>
    <dgm:cxn modelId="{7F823319-8E1B-4D1C-9BA4-7DA71626EBF1}" type="presParOf" srcId="{4D85AA26-0359-4D3F-B8D8-C81FEB3177A8}" destId="{8D4EAD7F-A79E-4C2E-A16B-8F10F4410CF4}" srcOrd="2" destOrd="0" presId="urn:microsoft.com/office/officeart/2005/8/layout/orgChart1"/>
    <dgm:cxn modelId="{615EFA1F-10E7-4FF2-A555-6FA750FE74AD}" type="presParOf" srcId="{03D64729-5F5F-4633-98B1-426E110D7DDE}" destId="{FDC7F5D9-D97D-4CFE-8FEF-84E132938478}" srcOrd="6" destOrd="0" presId="urn:microsoft.com/office/officeart/2005/8/layout/orgChart1"/>
    <dgm:cxn modelId="{5B4FDA3D-8824-4952-8197-9FCCFD56B752}" type="presParOf" srcId="{03D64729-5F5F-4633-98B1-426E110D7DDE}" destId="{2F900E46-EC1F-4149-B5A8-FDFE6B11E163}" srcOrd="7" destOrd="0" presId="urn:microsoft.com/office/officeart/2005/8/layout/orgChart1"/>
    <dgm:cxn modelId="{FF2DD54E-5766-46E4-82A0-F9DF254F6A57}" type="presParOf" srcId="{2F900E46-EC1F-4149-B5A8-FDFE6B11E163}" destId="{33A57A6E-B56F-4726-A490-CE0B7DC6A651}" srcOrd="0" destOrd="0" presId="urn:microsoft.com/office/officeart/2005/8/layout/orgChart1"/>
    <dgm:cxn modelId="{7292B92A-9D7D-4460-81CB-DCA4E856F060}" type="presParOf" srcId="{33A57A6E-B56F-4726-A490-CE0B7DC6A651}" destId="{16877FEF-4ED9-40C6-B754-213DBC927C9D}" srcOrd="0" destOrd="0" presId="urn:microsoft.com/office/officeart/2005/8/layout/orgChart1"/>
    <dgm:cxn modelId="{2E9F7D2B-9DF7-48C2-8D4A-4A9E787F81E1}" type="presParOf" srcId="{33A57A6E-B56F-4726-A490-CE0B7DC6A651}" destId="{6EAE90B2-DFBF-4AC7-A57F-2F110436CB07}" srcOrd="1" destOrd="0" presId="urn:microsoft.com/office/officeart/2005/8/layout/orgChart1"/>
    <dgm:cxn modelId="{9E333D23-6318-44A6-9F9D-90402FA9C9BB}" type="presParOf" srcId="{2F900E46-EC1F-4149-B5A8-FDFE6B11E163}" destId="{5827F39B-7BFB-4799-AEDC-3E0724A26C98}" srcOrd="1" destOrd="0" presId="urn:microsoft.com/office/officeart/2005/8/layout/orgChart1"/>
    <dgm:cxn modelId="{A62E6B10-F486-4903-B225-A724763F74F1}" type="presParOf" srcId="{2F900E46-EC1F-4149-B5A8-FDFE6B11E163}" destId="{861CA5D2-BD6E-4399-86CE-2F06B5DC7954}" srcOrd="2" destOrd="0" presId="urn:microsoft.com/office/officeart/2005/8/layout/orgChart1"/>
    <dgm:cxn modelId="{DE354E93-2C26-45BA-8AF6-046DC94E7BDA}" type="presParOf" srcId="{03D64729-5F5F-4633-98B1-426E110D7DDE}" destId="{9D82C5DA-448F-4ECF-8DA4-5D9298998E8D}" srcOrd="8" destOrd="0" presId="urn:microsoft.com/office/officeart/2005/8/layout/orgChart1"/>
    <dgm:cxn modelId="{95D8F51A-E60E-4ECF-A915-7077F72B981B}" type="presParOf" srcId="{03D64729-5F5F-4633-98B1-426E110D7DDE}" destId="{F4F2EB5C-E11C-4259-AAAF-9668459CA2E0}" srcOrd="9" destOrd="0" presId="urn:microsoft.com/office/officeart/2005/8/layout/orgChart1"/>
    <dgm:cxn modelId="{25042F05-A72E-4886-989D-DBB4561C4179}" type="presParOf" srcId="{F4F2EB5C-E11C-4259-AAAF-9668459CA2E0}" destId="{52BA88C1-970E-415A-86F8-BA31524F714B}" srcOrd="0" destOrd="0" presId="urn:microsoft.com/office/officeart/2005/8/layout/orgChart1"/>
    <dgm:cxn modelId="{6234E3F5-194E-47A8-AD50-0EB1F9D413CE}" type="presParOf" srcId="{52BA88C1-970E-415A-86F8-BA31524F714B}" destId="{363323A0-6FE1-425D-A96B-0D4B297B007B}" srcOrd="0" destOrd="0" presId="urn:microsoft.com/office/officeart/2005/8/layout/orgChart1"/>
    <dgm:cxn modelId="{0738D7BA-F024-4942-AC35-757DE9457BA2}" type="presParOf" srcId="{52BA88C1-970E-415A-86F8-BA31524F714B}" destId="{4BA36950-8D2C-45BB-A6E8-0E0935465D08}" srcOrd="1" destOrd="0" presId="urn:microsoft.com/office/officeart/2005/8/layout/orgChart1"/>
    <dgm:cxn modelId="{57F27C83-E1F6-4BD7-96AC-4C143EC5849E}" type="presParOf" srcId="{F4F2EB5C-E11C-4259-AAAF-9668459CA2E0}" destId="{07198CBD-3E62-47D1-95D4-00335D75FB90}" srcOrd="1" destOrd="0" presId="urn:microsoft.com/office/officeart/2005/8/layout/orgChart1"/>
    <dgm:cxn modelId="{72B8EFE3-6533-4767-B631-F0853FE4BF67}" type="presParOf" srcId="{07198CBD-3E62-47D1-95D4-00335D75FB90}" destId="{D2FB6199-D1B9-4FFE-96FD-010E350E2085}" srcOrd="0" destOrd="0" presId="urn:microsoft.com/office/officeart/2005/8/layout/orgChart1"/>
    <dgm:cxn modelId="{B6F2EC6D-0B87-4EE0-B6B3-F4028F510EC7}" type="presParOf" srcId="{07198CBD-3E62-47D1-95D4-00335D75FB90}" destId="{AF3A57C0-DEB3-4835-98B3-58FAA1A17545}" srcOrd="1" destOrd="0" presId="urn:microsoft.com/office/officeart/2005/8/layout/orgChart1"/>
    <dgm:cxn modelId="{0699D4A3-411D-4A1D-B295-303C07BC4B69}" type="presParOf" srcId="{AF3A57C0-DEB3-4835-98B3-58FAA1A17545}" destId="{BBB60C36-F576-432C-8A87-1BDA23363CE3}" srcOrd="0" destOrd="0" presId="urn:microsoft.com/office/officeart/2005/8/layout/orgChart1"/>
    <dgm:cxn modelId="{81F576AB-62C7-4CA6-BAA8-471AD37A92C6}" type="presParOf" srcId="{BBB60C36-F576-432C-8A87-1BDA23363CE3}" destId="{6249DBE5-82C7-4579-8841-34985FEE2768}" srcOrd="0" destOrd="0" presId="urn:microsoft.com/office/officeart/2005/8/layout/orgChart1"/>
    <dgm:cxn modelId="{958AA39F-4B0C-47B6-8A1C-0C34FD1C8B4D}" type="presParOf" srcId="{BBB60C36-F576-432C-8A87-1BDA23363CE3}" destId="{88B90FE8-C9D4-4888-AFC7-9DA52AC1BCDD}" srcOrd="1" destOrd="0" presId="urn:microsoft.com/office/officeart/2005/8/layout/orgChart1"/>
    <dgm:cxn modelId="{A6A90648-D622-4FDD-8156-126F2F08E181}" type="presParOf" srcId="{AF3A57C0-DEB3-4835-98B3-58FAA1A17545}" destId="{D23B5EA6-F3E3-4101-8B96-E81F2CE027C7}" srcOrd="1" destOrd="0" presId="urn:microsoft.com/office/officeart/2005/8/layout/orgChart1"/>
    <dgm:cxn modelId="{D17FD857-67D1-4518-899A-3E3631A5F612}" type="presParOf" srcId="{AF3A57C0-DEB3-4835-98B3-58FAA1A17545}" destId="{8796EA11-FB1A-45D7-B0E8-E4F146A97AF5}" srcOrd="2" destOrd="0" presId="urn:microsoft.com/office/officeart/2005/8/layout/orgChart1"/>
    <dgm:cxn modelId="{BB296108-6C39-44F5-B259-312DD169DEA6}" type="presParOf" srcId="{F4F2EB5C-E11C-4259-AAAF-9668459CA2E0}" destId="{8B4256D2-4C07-44D3-AB79-3CE59955FD74}" srcOrd="2" destOrd="0" presId="urn:microsoft.com/office/officeart/2005/8/layout/orgChart1"/>
    <dgm:cxn modelId="{7D4419DA-53E0-4C4A-9AF6-7C83E928AD9E}" type="presParOf" srcId="{4A621976-80D0-4AE1-BF76-D7CE0A6C4933}" destId="{79B67133-8F83-420D-9B38-0C99B746F4ED}" srcOrd="2" destOrd="0" presId="urn:microsoft.com/office/officeart/2005/8/layout/orgChart1"/>
    <dgm:cxn modelId="{36AA8289-B221-4CA2-B75B-395BB4F6BB88}" type="presParOf" srcId="{7B997073-C1A1-4151-874C-29EC148B7350}" destId="{E4ED126D-2C3E-468A-9CE7-A05126A8C545}" srcOrd="4" destOrd="0" presId="urn:microsoft.com/office/officeart/2005/8/layout/orgChart1"/>
    <dgm:cxn modelId="{6E7E89B9-6556-4DF1-8AD1-B6A682A98D5B}" type="presParOf" srcId="{7B997073-C1A1-4151-874C-29EC148B7350}" destId="{D86B23C6-C931-4AAB-B84D-590C1F3871EF}" srcOrd="5" destOrd="0" presId="urn:microsoft.com/office/officeart/2005/8/layout/orgChart1"/>
    <dgm:cxn modelId="{745D1819-FB62-471E-BF2E-59CDEA50B5EF}" type="presParOf" srcId="{D86B23C6-C931-4AAB-B84D-590C1F3871EF}" destId="{30613A62-4BAB-4376-8A16-3738206F246D}" srcOrd="0" destOrd="0" presId="urn:microsoft.com/office/officeart/2005/8/layout/orgChart1"/>
    <dgm:cxn modelId="{3C6C997E-384D-47CF-984B-71B7BE8ECE21}" type="presParOf" srcId="{30613A62-4BAB-4376-8A16-3738206F246D}" destId="{18893D03-400C-483F-9D53-740E271F00EB}" srcOrd="0" destOrd="0" presId="urn:microsoft.com/office/officeart/2005/8/layout/orgChart1"/>
    <dgm:cxn modelId="{6C629BF1-E8BB-4C11-A6C9-A1EFEE22EF84}" type="presParOf" srcId="{30613A62-4BAB-4376-8A16-3738206F246D}" destId="{6D32F167-1FD9-4BF5-B17B-531EA834E11B}" srcOrd="1" destOrd="0" presId="urn:microsoft.com/office/officeart/2005/8/layout/orgChart1"/>
    <dgm:cxn modelId="{E25E28E4-7BAF-464E-9FE9-A3CBC12D19ED}" type="presParOf" srcId="{D86B23C6-C931-4AAB-B84D-590C1F3871EF}" destId="{C12FD6BA-3815-44AF-9B2E-E04AF1B0E591}" srcOrd="1" destOrd="0" presId="urn:microsoft.com/office/officeart/2005/8/layout/orgChart1"/>
    <dgm:cxn modelId="{6743B22A-A8EB-4FF5-87D8-9C19B7415EA9}" type="presParOf" srcId="{C12FD6BA-3815-44AF-9B2E-E04AF1B0E591}" destId="{48CEA474-A0C2-42CC-9D19-06A3824039E9}" srcOrd="0" destOrd="0" presId="urn:microsoft.com/office/officeart/2005/8/layout/orgChart1"/>
    <dgm:cxn modelId="{F2377543-F2AC-40E3-910D-142590B4F03C}" type="presParOf" srcId="{C12FD6BA-3815-44AF-9B2E-E04AF1B0E591}" destId="{7AEC6638-435D-4B4F-AD30-A725B58D902B}" srcOrd="1" destOrd="0" presId="urn:microsoft.com/office/officeart/2005/8/layout/orgChart1"/>
    <dgm:cxn modelId="{F9BDC896-5FD4-4B4C-97E8-7A9D5A7D9DCA}" type="presParOf" srcId="{7AEC6638-435D-4B4F-AD30-A725B58D902B}" destId="{EFCD7CE7-74B1-48DA-93E8-BF4B6CB61B69}" srcOrd="0" destOrd="0" presId="urn:microsoft.com/office/officeart/2005/8/layout/orgChart1"/>
    <dgm:cxn modelId="{E7A0E12D-D760-43FB-821E-42AA2DF3FF06}" type="presParOf" srcId="{EFCD7CE7-74B1-48DA-93E8-BF4B6CB61B69}" destId="{6776CD91-378C-48F1-A3B2-FAEC8AF6729A}" srcOrd="0" destOrd="0" presId="urn:microsoft.com/office/officeart/2005/8/layout/orgChart1"/>
    <dgm:cxn modelId="{E32A9952-D4D3-4FA7-A317-3110E4864A7D}" type="presParOf" srcId="{EFCD7CE7-74B1-48DA-93E8-BF4B6CB61B69}" destId="{3A5C6665-E504-4C04-8395-4E9BD1A356CC}" srcOrd="1" destOrd="0" presId="urn:microsoft.com/office/officeart/2005/8/layout/orgChart1"/>
    <dgm:cxn modelId="{501AB4EC-46C8-4779-89A0-52E1C36194CE}" type="presParOf" srcId="{7AEC6638-435D-4B4F-AD30-A725B58D902B}" destId="{A0A09F2C-0893-4AD9-9FBA-0BBDADD70E81}" srcOrd="1" destOrd="0" presId="urn:microsoft.com/office/officeart/2005/8/layout/orgChart1"/>
    <dgm:cxn modelId="{6C6B1B47-85C9-43C8-B072-C68FF0376DD3}" type="presParOf" srcId="{A0A09F2C-0893-4AD9-9FBA-0BBDADD70E81}" destId="{837018DE-76E7-4EF0-9B59-DE2F0D036AE9}" srcOrd="0" destOrd="0" presId="urn:microsoft.com/office/officeart/2005/8/layout/orgChart1"/>
    <dgm:cxn modelId="{00D7D80D-F0E6-4C6A-BB82-A033449D049B}" type="presParOf" srcId="{A0A09F2C-0893-4AD9-9FBA-0BBDADD70E81}" destId="{6284DCB2-8C70-4901-90AE-D9C88094B1A8}" srcOrd="1" destOrd="0" presId="urn:microsoft.com/office/officeart/2005/8/layout/orgChart1"/>
    <dgm:cxn modelId="{F61CB0AA-D688-4719-8A5D-61064C83ADB1}" type="presParOf" srcId="{6284DCB2-8C70-4901-90AE-D9C88094B1A8}" destId="{2782B27D-EBAB-446E-AF6B-292DC5EC08B5}" srcOrd="0" destOrd="0" presId="urn:microsoft.com/office/officeart/2005/8/layout/orgChart1"/>
    <dgm:cxn modelId="{A9A5F66C-7128-43C0-849F-B5165E11DDA9}" type="presParOf" srcId="{2782B27D-EBAB-446E-AF6B-292DC5EC08B5}" destId="{BCA70D77-12FA-4495-ADAA-23C176EE8827}" srcOrd="0" destOrd="0" presId="urn:microsoft.com/office/officeart/2005/8/layout/orgChart1"/>
    <dgm:cxn modelId="{A28160DC-6E1C-46D3-930E-D20FCF2966FD}" type="presParOf" srcId="{2782B27D-EBAB-446E-AF6B-292DC5EC08B5}" destId="{375EE84C-1724-4CA5-B8E8-BF96B58810D2}" srcOrd="1" destOrd="0" presId="urn:microsoft.com/office/officeart/2005/8/layout/orgChart1"/>
    <dgm:cxn modelId="{FBD792D0-2FAA-408F-9B9E-B87226FEAA86}" type="presParOf" srcId="{6284DCB2-8C70-4901-90AE-D9C88094B1A8}" destId="{5F70A35D-89F5-4EAB-9742-8FC312F0327D}" srcOrd="1" destOrd="0" presId="urn:microsoft.com/office/officeart/2005/8/layout/orgChart1"/>
    <dgm:cxn modelId="{C6E1A682-5026-4C9B-8BBC-934B666D65ED}" type="presParOf" srcId="{5F70A35D-89F5-4EAB-9742-8FC312F0327D}" destId="{FD5FC952-91BB-4EF5-9219-1A011A40B0A0}" srcOrd="0" destOrd="0" presId="urn:microsoft.com/office/officeart/2005/8/layout/orgChart1"/>
    <dgm:cxn modelId="{6FD3A033-4416-452F-9A21-34A4B2B0143A}" type="presParOf" srcId="{5F70A35D-89F5-4EAB-9742-8FC312F0327D}" destId="{A4E2FEDF-7EEE-4EC1-BBC7-083E52E1CA73}" srcOrd="1" destOrd="0" presId="urn:microsoft.com/office/officeart/2005/8/layout/orgChart1"/>
    <dgm:cxn modelId="{7545F81D-2008-4872-927F-807DF71E25F6}" type="presParOf" srcId="{A4E2FEDF-7EEE-4EC1-BBC7-083E52E1CA73}" destId="{832AA6F9-7934-45A0-8705-9F95BE375739}" srcOrd="0" destOrd="0" presId="urn:microsoft.com/office/officeart/2005/8/layout/orgChart1"/>
    <dgm:cxn modelId="{CA367EA9-162B-44E9-9D09-C419960BF60C}" type="presParOf" srcId="{832AA6F9-7934-45A0-8705-9F95BE375739}" destId="{3E31F217-BB28-4097-A25E-71F471686052}" srcOrd="0" destOrd="0" presId="urn:microsoft.com/office/officeart/2005/8/layout/orgChart1"/>
    <dgm:cxn modelId="{173B8649-A393-4F22-A3CC-CB39A0C09E6A}" type="presParOf" srcId="{832AA6F9-7934-45A0-8705-9F95BE375739}" destId="{C6291E71-2982-47B3-A6ED-145DB5573ADB}" srcOrd="1" destOrd="0" presId="urn:microsoft.com/office/officeart/2005/8/layout/orgChart1"/>
    <dgm:cxn modelId="{CD0520E2-B508-46D9-9A1F-5E5B56B7C1BA}" type="presParOf" srcId="{A4E2FEDF-7EEE-4EC1-BBC7-083E52E1CA73}" destId="{D85D4EC6-D43C-4B59-99D0-947AF0BCCC25}" srcOrd="1" destOrd="0" presId="urn:microsoft.com/office/officeart/2005/8/layout/orgChart1"/>
    <dgm:cxn modelId="{F0CFAF93-C259-4B06-B55D-EC7CC6EAAB63}" type="presParOf" srcId="{A4E2FEDF-7EEE-4EC1-BBC7-083E52E1CA73}" destId="{4D98658F-19CC-4862-B321-FD41F1278023}" srcOrd="2" destOrd="0" presId="urn:microsoft.com/office/officeart/2005/8/layout/orgChart1"/>
    <dgm:cxn modelId="{98F7CD95-E595-467C-A7E4-D7BA45B685CE}" type="presParOf" srcId="{5F70A35D-89F5-4EAB-9742-8FC312F0327D}" destId="{C50C4F75-2F06-4895-993B-9CB1F1187F64}" srcOrd="2" destOrd="0" presId="urn:microsoft.com/office/officeart/2005/8/layout/orgChart1"/>
    <dgm:cxn modelId="{4D430F09-95E2-4938-BE80-E8B8D6FE291D}" type="presParOf" srcId="{5F70A35D-89F5-4EAB-9742-8FC312F0327D}" destId="{FD4E467E-0021-482C-86BA-4FC4882ACDCE}" srcOrd="3" destOrd="0" presId="urn:microsoft.com/office/officeart/2005/8/layout/orgChart1"/>
    <dgm:cxn modelId="{9D6CFEE9-055B-4B36-8F9A-EFF3901157D0}" type="presParOf" srcId="{FD4E467E-0021-482C-86BA-4FC4882ACDCE}" destId="{87EBEBE4-0F17-42F5-9049-2AD05D767F0C}" srcOrd="0" destOrd="0" presId="urn:microsoft.com/office/officeart/2005/8/layout/orgChart1"/>
    <dgm:cxn modelId="{DEAAE120-4010-45D4-AEAC-19F94AF11158}" type="presParOf" srcId="{87EBEBE4-0F17-42F5-9049-2AD05D767F0C}" destId="{47702AE1-4A6A-472B-A6F4-BDD1B83CD3FF}" srcOrd="0" destOrd="0" presId="urn:microsoft.com/office/officeart/2005/8/layout/orgChart1"/>
    <dgm:cxn modelId="{EEF38686-5CBB-4005-A283-3D937DB7EF32}" type="presParOf" srcId="{87EBEBE4-0F17-42F5-9049-2AD05D767F0C}" destId="{6036C6A1-D558-4F29-8C5E-FFCA3AF00F8D}" srcOrd="1" destOrd="0" presId="urn:microsoft.com/office/officeart/2005/8/layout/orgChart1"/>
    <dgm:cxn modelId="{C5E4F7D5-4836-47E5-8958-6204F1A82753}" type="presParOf" srcId="{FD4E467E-0021-482C-86BA-4FC4882ACDCE}" destId="{F109C5FF-0968-4BF0-984B-9611B1493DE3}" srcOrd="1" destOrd="0" presId="urn:microsoft.com/office/officeart/2005/8/layout/orgChart1"/>
    <dgm:cxn modelId="{401E9E25-EC7D-4F5C-83F1-8BDF69AF1947}" type="presParOf" srcId="{FD4E467E-0021-482C-86BA-4FC4882ACDCE}" destId="{BCF2A353-3B4E-4A2D-8B02-41FC00EA1EE3}" srcOrd="2" destOrd="0" presId="urn:microsoft.com/office/officeart/2005/8/layout/orgChart1"/>
    <dgm:cxn modelId="{3C263F1D-89CC-4DEC-8A16-90290DFB635E}" type="presParOf" srcId="{6284DCB2-8C70-4901-90AE-D9C88094B1A8}" destId="{E901EF48-8BC6-4C55-85DD-31309D882958}" srcOrd="2" destOrd="0" presId="urn:microsoft.com/office/officeart/2005/8/layout/orgChart1"/>
    <dgm:cxn modelId="{903AA68C-8819-47AE-A6D6-08D836BE5030}" type="presParOf" srcId="{A0A09F2C-0893-4AD9-9FBA-0BBDADD70E81}" destId="{3B51D75B-A68E-4A14-8610-35683C17A5B3}" srcOrd="2" destOrd="0" presId="urn:microsoft.com/office/officeart/2005/8/layout/orgChart1"/>
    <dgm:cxn modelId="{06ED85C1-6894-4F52-ABA0-AE585D1878F9}" type="presParOf" srcId="{A0A09F2C-0893-4AD9-9FBA-0BBDADD70E81}" destId="{78101ED4-CDA5-4C7C-B6F7-1E08B1D19551}" srcOrd="3" destOrd="0" presId="urn:microsoft.com/office/officeart/2005/8/layout/orgChart1"/>
    <dgm:cxn modelId="{8283004B-4A6F-4706-85A0-1841809C603C}" type="presParOf" srcId="{78101ED4-CDA5-4C7C-B6F7-1E08B1D19551}" destId="{23135B67-22D2-46B1-912A-58E4ED7604AA}" srcOrd="0" destOrd="0" presId="urn:microsoft.com/office/officeart/2005/8/layout/orgChart1"/>
    <dgm:cxn modelId="{8D3AB0EC-8773-4BBD-8DCD-7B1D5BD548B8}" type="presParOf" srcId="{23135B67-22D2-46B1-912A-58E4ED7604AA}" destId="{830B6EFA-7CF3-4D16-9770-E1045CDD5325}" srcOrd="0" destOrd="0" presId="urn:microsoft.com/office/officeart/2005/8/layout/orgChart1"/>
    <dgm:cxn modelId="{207782EF-9397-4DD5-8DED-2CCC9A0D9EA2}" type="presParOf" srcId="{23135B67-22D2-46B1-912A-58E4ED7604AA}" destId="{120571E6-939C-4CDE-88C0-B15C366E21AD}" srcOrd="1" destOrd="0" presId="urn:microsoft.com/office/officeart/2005/8/layout/orgChart1"/>
    <dgm:cxn modelId="{9E556837-12DB-414C-818C-78B18BE171D3}" type="presParOf" srcId="{78101ED4-CDA5-4C7C-B6F7-1E08B1D19551}" destId="{DC9E7FD0-4E89-48AA-BD60-4B62A04919EA}" srcOrd="1" destOrd="0" presId="urn:microsoft.com/office/officeart/2005/8/layout/orgChart1"/>
    <dgm:cxn modelId="{EDDC9925-F3ED-4566-9965-0148AE748A3A}" type="presParOf" srcId="{DC9E7FD0-4E89-48AA-BD60-4B62A04919EA}" destId="{6908C45A-0EBB-42C1-9612-F7A6794D7C51}" srcOrd="0" destOrd="0" presId="urn:microsoft.com/office/officeart/2005/8/layout/orgChart1"/>
    <dgm:cxn modelId="{B52DFB54-E710-4EA9-805B-73DD7A9D1A0D}" type="presParOf" srcId="{DC9E7FD0-4E89-48AA-BD60-4B62A04919EA}" destId="{CDE229C4-4E5C-40B2-BDCF-9F868B44D7FD}" srcOrd="1" destOrd="0" presId="urn:microsoft.com/office/officeart/2005/8/layout/orgChart1"/>
    <dgm:cxn modelId="{ECB6AE37-8464-426F-B06D-72653EEEDF49}" type="presParOf" srcId="{CDE229C4-4E5C-40B2-BDCF-9F868B44D7FD}" destId="{5B014F41-3A62-4794-9EAF-F027311A3E2F}" srcOrd="0" destOrd="0" presId="urn:microsoft.com/office/officeart/2005/8/layout/orgChart1"/>
    <dgm:cxn modelId="{C42A8BEF-505C-45FD-96F3-E0D5CA58AB21}" type="presParOf" srcId="{5B014F41-3A62-4794-9EAF-F027311A3E2F}" destId="{039FCF7B-8C53-4DE0-AF55-54DB9DB46F87}" srcOrd="0" destOrd="0" presId="urn:microsoft.com/office/officeart/2005/8/layout/orgChart1"/>
    <dgm:cxn modelId="{A36FB728-2416-4DB2-A6CB-1BB4817EFBA3}" type="presParOf" srcId="{5B014F41-3A62-4794-9EAF-F027311A3E2F}" destId="{6DB1A05A-0C12-44BB-ADE7-EE371B1841FF}" srcOrd="1" destOrd="0" presId="urn:microsoft.com/office/officeart/2005/8/layout/orgChart1"/>
    <dgm:cxn modelId="{9C18FA30-B49D-4147-98E0-3CAAB8FDD95F}" type="presParOf" srcId="{CDE229C4-4E5C-40B2-BDCF-9F868B44D7FD}" destId="{315C3BC5-597C-474C-97A0-408DA28D7C7E}" srcOrd="1" destOrd="0" presId="urn:microsoft.com/office/officeart/2005/8/layout/orgChart1"/>
    <dgm:cxn modelId="{037770D6-6260-4EFA-BCB1-1B00EE08A81D}" type="presParOf" srcId="{CDE229C4-4E5C-40B2-BDCF-9F868B44D7FD}" destId="{9027138E-4842-4B5B-B028-755E6D7E6F8C}" srcOrd="2" destOrd="0" presId="urn:microsoft.com/office/officeart/2005/8/layout/orgChart1"/>
    <dgm:cxn modelId="{9C17D981-4AFE-493B-9F85-E269F266E40B}" type="presParOf" srcId="{DC9E7FD0-4E89-48AA-BD60-4B62A04919EA}" destId="{57BE9655-5596-496C-83E5-3D51376C5949}" srcOrd="2" destOrd="0" presId="urn:microsoft.com/office/officeart/2005/8/layout/orgChart1"/>
    <dgm:cxn modelId="{8C37F81B-E864-47D1-8DE7-9936A0C8FD36}" type="presParOf" srcId="{DC9E7FD0-4E89-48AA-BD60-4B62A04919EA}" destId="{701D62BA-EA0F-40B4-B94D-AF14ECD6C03A}" srcOrd="3" destOrd="0" presId="urn:microsoft.com/office/officeart/2005/8/layout/orgChart1"/>
    <dgm:cxn modelId="{B2A26684-8E90-4016-AA50-70698B9ECD18}" type="presParOf" srcId="{701D62BA-EA0F-40B4-B94D-AF14ECD6C03A}" destId="{E61439F8-DD5A-4C1B-BA38-A3E958750E7B}" srcOrd="0" destOrd="0" presId="urn:microsoft.com/office/officeart/2005/8/layout/orgChart1"/>
    <dgm:cxn modelId="{27034F39-0FB7-45AE-BCB8-4B719D08AD29}" type="presParOf" srcId="{E61439F8-DD5A-4C1B-BA38-A3E958750E7B}" destId="{00920A22-F96C-471A-97EE-EEAD47A07407}" srcOrd="0" destOrd="0" presId="urn:microsoft.com/office/officeart/2005/8/layout/orgChart1"/>
    <dgm:cxn modelId="{C88723D9-6905-476C-9781-67D7E3DBC696}" type="presParOf" srcId="{E61439F8-DD5A-4C1B-BA38-A3E958750E7B}" destId="{3C2C77B8-BB81-454B-BE7D-59C0EA4D8EE9}" srcOrd="1" destOrd="0" presId="urn:microsoft.com/office/officeart/2005/8/layout/orgChart1"/>
    <dgm:cxn modelId="{D1AEFDDE-D0B8-4231-97F9-057C62F72BD7}" type="presParOf" srcId="{701D62BA-EA0F-40B4-B94D-AF14ECD6C03A}" destId="{7EF45B68-CFB2-408A-BBAC-EEF69CEDE591}" srcOrd="1" destOrd="0" presId="urn:microsoft.com/office/officeart/2005/8/layout/orgChart1"/>
    <dgm:cxn modelId="{2762995E-02E4-40A8-8FFD-BBB1DB169CD3}" type="presParOf" srcId="{701D62BA-EA0F-40B4-B94D-AF14ECD6C03A}" destId="{6BFD4F54-D7B0-408D-B06D-75F341786157}" srcOrd="2" destOrd="0" presId="urn:microsoft.com/office/officeart/2005/8/layout/orgChart1"/>
    <dgm:cxn modelId="{07BA9B73-3E6C-4B57-A2AD-29F642951D64}" type="presParOf" srcId="{DC9E7FD0-4E89-48AA-BD60-4B62A04919EA}" destId="{AED9ED73-7F7F-48B5-BAD7-4BE78B9A41E8}" srcOrd="4" destOrd="0" presId="urn:microsoft.com/office/officeart/2005/8/layout/orgChart1"/>
    <dgm:cxn modelId="{3E676B15-8F27-4698-8B0D-B533BA470E5F}" type="presParOf" srcId="{DC9E7FD0-4E89-48AA-BD60-4B62A04919EA}" destId="{1C598C18-28FD-4270-B42C-AB6B93D88AF3}" srcOrd="5" destOrd="0" presId="urn:microsoft.com/office/officeart/2005/8/layout/orgChart1"/>
    <dgm:cxn modelId="{BBE49693-13D5-487D-A44C-68454753D057}" type="presParOf" srcId="{1C598C18-28FD-4270-B42C-AB6B93D88AF3}" destId="{0BD6E5C9-B549-425E-A737-AE58F6F310A2}" srcOrd="0" destOrd="0" presId="urn:microsoft.com/office/officeart/2005/8/layout/orgChart1"/>
    <dgm:cxn modelId="{871809F4-52A5-4E1C-86CC-794C195E9304}" type="presParOf" srcId="{0BD6E5C9-B549-425E-A737-AE58F6F310A2}" destId="{B2AE36CE-AF7E-457C-B3FC-4E71DD86C7E3}" srcOrd="0" destOrd="0" presId="urn:microsoft.com/office/officeart/2005/8/layout/orgChart1"/>
    <dgm:cxn modelId="{15BB23F1-D164-4870-84C7-8CB0C117A7A7}" type="presParOf" srcId="{0BD6E5C9-B549-425E-A737-AE58F6F310A2}" destId="{25BE728B-5774-4A30-9A5C-2D213D0011FE}" srcOrd="1" destOrd="0" presId="urn:microsoft.com/office/officeart/2005/8/layout/orgChart1"/>
    <dgm:cxn modelId="{20D91810-4C87-4B88-BABA-C3DF087394D6}" type="presParOf" srcId="{1C598C18-28FD-4270-B42C-AB6B93D88AF3}" destId="{32CB725D-AA2E-48C3-AFBD-F3ED0B850BB3}" srcOrd="1" destOrd="0" presId="urn:microsoft.com/office/officeart/2005/8/layout/orgChart1"/>
    <dgm:cxn modelId="{CC3C5511-F3EB-493C-AF17-41B349ABFA1F}" type="presParOf" srcId="{1C598C18-28FD-4270-B42C-AB6B93D88AF3}" destId="{85786BBB-16FF-4B40-A476-72FDBE5DA7A3}" srcOrd="2" destOrd="0" presId="urn:microsoft.com/office/officeart/2005/8/layout/orgChart1"/>
    <dgm:cxn modelId="{164AC234-5C58-42EB-8B73-55B97C446196}" type="presParOf" srcId="{78101ED4-CDA5-4C7C-B6F7-1E08B1D19551}" destId="{DDD08704-1D7B-4B45-A903-38B69FFBEEFF}" srcOrd="2" destOrd="0" presId="urn:microsoft.com/office/officeart/2005/8/layout/orgChart1"/>
    <dgm:cxn modelId="{0C16BE90-13B7-491B-AB62-D8B0A4F23E80}" type="presParOf" srcId="{A0A09F2C-0893-4AD9-9FBA-0BBDADD70E81}" destId="{217D4711-4F8A-48B8-BB01-F89BD95083A0}" srcOrd="4" destOrd="0" presId="urn:microsoft.com/office/officeart/2005/8/layout/orgChart1"/>
    <dgm:cxn modelId="{75C5DF87-FB21-4EDE-93FC-F514659285E9}" type="presParOf" srcId="{A0A09F2C-0893-4AD9-9FBA-0BBDADD70E81}" destId="{610724D9-EA79-4770-9D03-16226EAB4002}" srcOrd="5" destOrd="0" presId="urn:microsoft.com/office/officeart/2005/8/layout/orgChart1"/>
    <dgm:cxn modelId="{F668BB13-F338-4031-8B5B-805592829FD5}" type="presParOf" srcId="{610724D9-EA79-4770-9D03-16226EAB4002}" destId="{4A2C4199-8588-4796-8F9E-AC8510F03ADD}" srcOrd="0" destOrd="0" presId="urn:microsoft.com/office/officeart/2005/8/layout/orgChart1"/>
    <dgm:cxn modelId="{7C0F5DCF-F087-4C64-B7AE-C0CA2DAC73D8}" type="presParOf" srcId="{4A2C4199-8588-4796-8F9E-AC8510F03ADD}" destId="{25FB0962-FDD0-4363-B3E7-0359ACA3D263}" srcOrd="0" destOrd="0" presId="urn:microsoft.com/office/officeart/2005/8/layout/orgChart1"/>
    <dgm:cxn modelId="{0F1186C1-E8A4-4E22-80C5-36642BB0A95C}" type="presParOf" srcId="{4A2C4199-8588-4796-8F9E-AC8510F03ADD}" destId="{5A5CE885-1AFF-40F7-9474-011BF6014D61}" srcOrd="1" destOrd="0" presId="urn:microsoft.com/office/officeart/2005/8/layout/orgChart1"/>
    <dgm:cxn modelId="{4E509F89-ABAD-4E07-8D2F-60D412BDB3D5}" type="presParOf" srcId="{610724D9-EA79-4770-9D03-16226EAB4002}" destId="{1C51049B-B61B-419C-9618-5BC850384D97}" srcOrd="1" destOrd="0" presId="urn:microsoft.com/office/officeart/2005/8/layout/orgChart1"/>
    <dgm:cxn modelId="{65452F2A-7430-406E-B17C-0E8210F550ED}" type="presParOf" srcId="{1C51049B-B61B-419C-9618-5BC850384D97}" destId="{B6E91B0D-3617-4E7E-B5B8-D316B4A2CEAB}" srcOrd="0" destOrd="0" presId="urn:microsoft.com/office/officeart/2005/8/layout/orgChart1"/>
    <dgm:cxn modelId="{3CBD9275-E2C2-4C17-AA80-4FB8E3B012C2}" type="presParOf" srcId="{1C51049B-B61B-419C-9618-5BC850384D97}" destId="{6991055A-BAD8-47AD-9476-18112CBA04EF}" srcOrd="1" destOrd="0" presId="urn:microsoft.com/office/officeart/2005/8/layout/orgChart1"/>
    <dgm:cxn modelId="{AA2987F1-BB69-4F05-A949-C912BFCC8733}" type="presParOf" srcId="{6991055A-BAD8-47AD-9476-18112CBA04EF}" destId="{CB1CFBBC-B58E-40F7-B9F5-750C02563D45}" srcOrd="0" destOrd="0" presId="urn:microsoft.com/office/officeart/2005/8/layout/orgChart1"/>
    <dgm:cxn modelId="{21C98DBB-D928-4809-83B8-7E149742E027}" type="presParOf" srcId="{CB1CFBBC-B58E-40F7-B9F5-750C02563D45}" destId="{38D7BC2F-01C3-44E0-B3D6-5F7DCC3C455F}" srcOrd="0" destOrd="0" presId="urn:microsoft.com/office/officeart/2005/8/layout/orgChart1"/>
    <dgm:cxn modelId="{5FE4048D-C186-4715-ABF1-E22C4BC3BDA5}" type="presParOf" srcId="{CB1CFBBC-B58E-40F7-B9F5-750C02563D45}" destId="{9C52584B-7A38-4B0A-9A3E-547A51E3B92E}" srcOrd="1" destOrd="0" presId="urn:microsoft.com/office/officeart/2005/8/layout/orgChart1"/>
    <dgm:cxn modelId="{9E75EB89-3969-42D6-BBBC-7CB380CED4F1}" type="presParOf" srcId="{6991055A-BAD8-47AD-9476-18112CBA04EF}" destId="{A00610C4-2207-4794-BFF5-01EDF51A71F7}" srcOrd="1" destOrd="0" presId="urn:microsoft.com/office/officeart/2005/8/layout/orgChart1"/>
    <dgm:cxn modelId="{4F1A1897-05C6-4F51-AFF4-14E87A5C4E3A}" type="presParOf" srcId="{6991055A-BAD8-47AD-9476-18112CBA04EF}" destId="{2C52456F-3F71-4D31-A19C-C662F2BD2310}" srcOrd="2" destOrd="0" presId="urn:microsoft.com/office/officeart/2005/8/layout/orgChart1"/>
    <dgm:cxn modelId="{A7AC7417-D753-402E-BA81-7F455B37653F}" type="presParOf" srcId="{610724D9-EA79-4770-9D03-16226EAB4002}" destId="{C7269EAF-C5E2-42E4-AC95-1FD025C04A25}" srcOrd="2" destOrd="0" presId="urn:microsoft.com/office/officeart/2005/8/layout/orgChart1"/>
    <dgm:cxn modelId="{3070E0AB-AE8C-47C7-B379-251C2CB7F055}" type="presParOf" srcId="{7AEC6638-435D-4B4F-AD30-A725B58D902B}" destId="{4109A10C-5D50-4AD6-A673-824C96894FF9}" srcOrd="2" destOrd="0" presId="urn:microsoft.com/office/officeart/2005/8/layout/orgChart1"/>
    <dgm:cxn modelId="{7C8FBEC7-2AFF-42B6-A2B3-05F0CBB51BAC}" type="presParOf" srcId="{C12FD6BA-3815-44AF-9B2E-E04AF1B0E591}" destId="{A50BB834-956B-40B9-B33D-951030B0BD02}" srcOrd="2" destOrd="0" presId="urn:microsoft.com/office/officeart/2005/8/layout/orgChart1"/>
    <dgm:cxn modelId="{CB2C4FA1-445E-45B7-A862-A2D86B4A7299}" type="presParOf" srcId="{C12FD6BA-3815-44AF-9B2E-E04AF1B0E591}" destId="{68A1D6B9-F0CD-4C8E-BA22-5E0B9A06D8A0}" srcOrd="3" destOrd="0" presId="urn:microsoft.com/office/officeart/2005/8/layout/orgChart1"/>
    <dgm:cxn modelId="{A85B6817-E06B-4E63-A196-E97FE419A6C6}" type="presParOf" srcId="{68A1D6B9-F0CD-4C8E-BA22-5E0B9A06D8A0}" destId="{F9D8F80C-9E04-4E12-8119-CF515F32FE53}" srcOrd="0" destOrd="0" presId="urn:microsoft.com/office/officeart/2005/8/layout/orgChart1"/>
    <dgm:cxn modelId="{C8000BD7-9BDF-4325-AFB6-69A19030477E}" type="presParOf" srcId="{F9D8F80C-9E04-4E12-8119-CF515F32FE53}" destId="{4D9D8062-025A-478A-BB8F-94C4ED55C9D8}" srcOrd="0" destOrd="0" presId="urn:microsoft.com/office/officeart/2005/8/layout/orgChart1"/>
    <dgm:cxn modelId="{21B42593-71BD-4B27-A10E-1BFF76E6D625}" type="presParOf" srcId="{F9D8F80C-9E04-4E12-8119-CF515F32FE53}" destId="{50E26AC4-5572-4A2C-96C0-5FB71A4CF5BF}" srcOrd="1" destOrd="0" presId="urn:microsoft.com/office/officeart/2005/8/layout/orgChart1"/>
    <dgm:cxn modelId="{B5757FA9-408D-4BF6-9454-2CEFA9942A9F}" type="presParOf" srcId="{68A1D6B9-F0CD-4C8E-BA22-5E0B9A06D8A0}" destId="{29232B47-5EFC-470C-B1B9-94A767C208CB}" srcOrd="1" destOrd="0" presId="urn:microsoft.com/office/officeart/2005/8/layout/orgChart1"/>
    <dgm:cxn modelId="{F5AD530F-E7C2-4929-BC3F-2324E3C7F447}" type="presParOf" srcId="{29232B47-5EFC-470C-B1B9-94A767C208CB}" destId="{4AD12AEE-5AF5-4FE7-A453-14A9C4A5FC4C}" srcOrd="0" destOrd="0" presId="urn:microsoft.com/office/officeart/2005/8/layout/orgChart1"/>
    <dgm:cxn modelId="{3171019A-0025-484D-8FD2-4512C8209646}" type="presParOf" srcId="{29232B47-5EFC-470C-B1B9-94A767C208CB}" destId="{F34E8D16-B69E-44D3-9241-36B82F0907AF}" srcOrd="1" destOrd="0" presId="urn:microsoft.com/office/officeart/2005/8/layout/orgChart1"/>
    <dgm:cxn modelId="{224CA9AF-F112-4373-A04A-E3D3F24B46BE}" type="presParOf" srcId="{F34E8D16-B69E-44D3-9241-36B82F0907AF}" destId="{BF0CC73C-2E9C-498C-A579-2F4C78CF7A9D}" srcOrd="0" destOrd="0" presId="urn:microsoft.com/office/officeart/2005/8/layout/orgChart1"/>
    <dgm:cxn modelId="{6F775705-F9D9-4503-8536-46D13E39F288}" type="presParOf" srcId="{BF0CC73C-2E9C-498C-A579-2F4C78CF7A9D}" destId="{8E853918-94C6-4E78-8DA5-92451259ABA9}" srcOrd="0" destOrd="0" presId="urn:microsoft.com/office/officeart/2005/8/layout/orgChart1"/>
    <dgm:cxn modelId="{656F6DEB-CF65-4CBE-BE58-DCF5ED92C664}" type="presParOf" srcId="{BF0CC73C-2E9C-498C-A579-2F4C78CF7A9D}" destId="{8E936DB9-36CA-4CF0-B4CC-B607305AAEF2}" srcOrd="1" destOrd="0" presId="urn:microsoft.com/office/officeart/2005/8/layout/orgChart1"/>
    <dgm:cxn modelId="{1815CCFE-9634-4B16-B52C-0027E4DD1E6A}" type="presParOf" srcId="{F34E8D16-B69E-44D3-9241-36B82F0907AF}" destId="{33576E9E-DACE-4CA8-9478-DF51A7755AD3}" srcOrd="1" destOrd="0" presId="urn:microsoft.com/office/officeart/2005/8/layout/orgChart1"/>
    <dgm:cxn modelId="{297C273C-1D33-4D82-8DD2-DD97E34C85C9}" type="presParOf" srcId="{F34E8D16-B69E-44D3-9241-36B82F0907AF}" destId="{66F55884-D3AE-4C0E-AA09-CE08848BE772}" srcOrd="2" destOrd="0" presId="urn:microsoft.com/office/officeart/2005/8/layout/orgChart1"/>
    <dgm:cxn modelId="{53606E10-B8E3-46E3-A1E5-3B19FAC98AB8}" type="presParOf" srcId="{68A1D6B9-F0CD-4C8E-BA22-5E0B9A06D8A0}" destId="{A60F3204-A045-4987-A5C1-DDA756F9848E}" srcOrd="2" destOrd="0" presId="urn:microsoft.com/office/officeart/2005/8/layout/orgChart1"/>
    <dgm:cxn modelId="{0134A158-4B2D-4694-840B-61410F54EED6}" type="presParOf" srcId="{C12FD6BA-3815-44AF-9B2E-E04AF1B0E591}" destId="{18093BE2-3B4E-4AE8-8967-A7C897DDDC4C}" srcOrd="4" destOrd="0" presId="urn:microsoft.com/office/officeart/2005/8/layout/orgChart1"/>
    <dgm:cxn modelId="{197644C7-ED49-49FC-89DB-C2E1994C4454}" type="presParOf" srcId="{C12FD6BA-3815-44AF-9B2E-E04AF1B0E591}" destId="{7CE76307-DA94-411D-9A5E-45D8815AD80F}" srcOrd="5" destOrd="0" presId="urn:microsoft.com/office/officeart/2005/8/layout/orgChart1"/>
    <dgm:cxn modelId="{6A8B8289-1452-4EC5-BCAE-18F461731370}" type="presParOf" srcId="{7CE76307-DA94-411D-9A5E-45D8815AD80F}" destId="{D74955FE-B4B8-4960-8CA0-E05A3BB03D9E}" srcOrd="0" destOrd="0" presId="urn:microsoft.com/office/officeart/2005/8/layout/orgChart1"/>
    <dgm:cxn modelId="{28104D7D-0364-4767-B064-20677C7B2F56}" type="presParOf" srcId="{D74955FE-B4B8-4960-8CA0-E05A3BB03D9E}" destId="{0061B491-69C0-4E04-9875-A612E49B7724}" srcOrd="0" destOrd="0" presId="urn:microsoft.com/office/officeart/2005/8/layout/orgChart1"/>
    <dgm:cxn modelId="{C685A996-EB3A-4196-8C53-B4FEE4E055E3}" type="presParOf" srcId="{D74955FE-B4B8-4960-8CA0-E05A3BB03D9E}" destId="{A6E25433-DA82-4A5F-9D0C-B8FACE1AD02C}" srcOrd="1" destOrd="0" presId="urn:microsoft.com/office/officeart/2005/8/layout/orgChart1"/>
    <dgm:cxn modelId="{752E5479-7BF4-476F-BC24-98C5BC9CD098}" type="presParOf" srcId="{7CE76307-DA94-411D-9A5E-45D8815AD80F}" destId="{AA97E749-7E1C-4326-BE24-EA98FA56221B}" srcOrd="1" destOrd="0" presId="urn:microsoft.com/office/officeart/2005/8/layout/orgChart1"/>
    <dgm:cxn modelId="{1059EDF8-B944-4455-97D2-6B7D53A09764}" type="presParOf" srcId="{AA97E749-7E1C-4326-BE24-EA98FA56221B}" destId="{84FBB6C8-B8F6-43D0-B7D1-AF3770BE6E02}" srcOrd="0" destOrd="0" presId="urn:microsoft.com/office/officeart/2005/8/layout/orgChart1"/>
    <dgm:cxn modelId="{8849D849-8433-486D-843A-15A3DC92F323}" type="presParOf" srcId="{AA97E749-7E1C-4326-BE24-EA98FA56221B}" destId="{D01F249B-95A1-4353-8BD8-3D28D65D3467}" srcOrd="1" destOrd="0" presId="urn:microsoft.com/office/officeart/2005/8/layout/orgChart1"/>
    <dgm:cxn modelId="{88B9A163-C1E2-4718-A99D-9E77D7F00CFC}" type="presParOf" srcId="{D01F249B-95A1-4353-8BD8-3D28D65D3467}" destId="{14035A32-5AEA-4AC3-8305-2D54CC2808EE}" srcOrd="0" destOrd="0" presId="urn:microsoft.com/office/officeart/2005/8/layout/orgChart1"/>
    <dgm:cxn modelId="{C3139285-A681-4F05-82BC-48EDDA9C1216}" type="presParOf" srcId="{14035A32-5AEA-4AC3-8305-2D54CC2808EE}" destId="{29C1E8EB-C1B6-4FAB-AE64-23B100FEE4B3}" srcOrd="0" destOrd="0" presId="urn:microsoft.com/office/officeart/2005/8/layout/orgChart1"/>
    <dgm:cxn modelId="{322F6925-3E2E-4821-AE1A-8DEB9AF4576A}" type="presParOf" srcId="{14035A32-5AEA-4AC3-8305-2D54CC2808EE}" destId="{31FAC475-7F33-4EB6-9A54-E5F79AEB628F}" srcOrd="1" destOrd="0" presId="urn:microsoft.com/office/officeart/2005/8/layout/orgChart1"/>
    <dgm:cxn modelId="{8FF39325-F171-4323-BEF3-266437A9BFF6}" type="presParOf" srcId="{D01F249B-95A1-4353-8BD8-3D28D65D3467}" destId="{7DBF0FE4-988A-4EBC-B5B8-1FD5A68C08F2}" srcOrd="1" destOrd="0" presId="urn:microsoft.com/office/officeart/2005/8/layout/orgChart1"/>
    <dgm:cxn modelId="{999A109F-227A-4F4D-B301-7DC1BADF5268}" type="presParOf" srcId="{D01F249B-95A1-4353-8BD8-3D28D65D3467}" destId="{CD35EF63-85DA-4BCC-8761-DD40B8A067A6}" srcOrd="2" destOrd="0" presId="urn:microsoft.com/office/officeart/2005/8/layout/orgChart1"/>
    <dgm:cxn modelId="{B31F1990-1506-49AE-AF45-FF5D511AE450}" type="presParOf" srcId="{AA97E749-7E1C-4326-BE24-EA98FA56221B}" destId="{A6BA90A0-C9BF-4984-AD0A-81D9CCECFD33}" srcOrd="2" destOrd="0" presId="urn:microsoft.com/office/officeart/2005/8/layout/orgChart1"/>
    <dgm:cxn modelId="{75687C07-76F8-4CD0-A020-B74A3C9D41C9}" type="presParOf" srcId="{AA97E749-7E1C-4326-BE24-EA98FA56221B}" destId="{36E3B0D9-B399-4F3B-B387-81968CDFD971}" srcOrd="3" destOrd="0" presId="urn:microsoft.com/office/officeart/2005/8/layout/orgChart1"/>
    <dgm:cxn modelId="{3E776989-4679-4ACF-8F76-B0D3828CBA96}" type="presParOf" srcId="{36E3B0D9-B399-4F3B-B387-81968CDFD971}" destId="{311C0475-B4E4-41CB-B1CD-A076C18AE64F}" srcOrd="0" destOrd="0" presId="urn:microsoft.com/office/officeart/2005/8/layout/orgChart1"/>
    <dgm:cxn modelId="{124B9862-1838-414B-9ACF-2A3C28294731}" type="presParOf" srcId="{311C0475-B4E4-41CB-B1CD-A076C18AE64F}" destId="{F8E2DEC9-D664-49AC-8E51-A8325D5B50A6}" srcOrd="0" destOrd="0" presId="urn:microsoft.com/office/officeart/2005/8/layout/orgChart1"/>
    <dgm:cxn modelId="{2E993DA7-B15F-4165-AE2D-C2CD4B46636A}" type="presParOf" srcId="{311C0475-B4E4-41CB-B1CD-A076C18AE64F}" destId="{D46DB130-45B3-4063-B316-46CE9CF1DE62}" srcOrd="1" destOrd="0" presId="urn:microsoft.com/office/officeart/2005/8/layout/orgChart1"/>
    <dgm:cxn modelId="{DF592C9E-3F44-4ABF-85CD-03BC495DF189}" type="presParOf" srcId="{36E3B0D9-B399-4F3B-B387-81968CDFD971}" destId="{68455B09-07E1-4108-B573-9DDAFD7757CA}" srcOrd="1" destOrd="0" presId="urn:microsoft.com/office/officeart/2005/8/layout/orgChart1"/>
    <dgm:cxn modelId="{7B8A84EF-96CB-4F1D-B301-2E271B68E21F}" type="presParOf" srcId="{36E3B0D9-B399-4F3B-B387-81968CDFD971}" destId="{FB564A5F-047E-4ADD-AE96-7D21C53744E1}" srcOrd="2" destOrd="0" presId="urn:microsoft.com/office/officeart/2005/8/layout/orgChart1"/>
    <dgm:cxn modelId="{B023A865-8713-4B85-874A-5F2F94C6E8CC}" type="presParOf" srcId="{7CE76307-DA94-411D-9A5E-45D8815AD80F}" destId="{80E86F8E-7B13-483D-9E67-FD9C5BBEA970}" srcOrd="2" destOrd="0" presId="urn:microsoft.com/office/officeart/2005/8/layout/orgChart1"/>
    <dgm:cxn modelId="{FA4CE9E9-E4FB-467A-BF62-36B48F3A0AA7}" type="presParOf" srcId="{C12FD6BA-3815-44AF-9B2E-E04AF1B0E591}" destId="{ED4FF31F-AA1B-42E1-BFC7-4A887875F359}" srcOrd="6" destOrd="0" presId="urn:microsoft.com/office/officeart/2005/8/layout/orgChart1"/>
    <dgm:cxn modelId="{0A8A114C-799C-4F68-B388-D90033D1615B}" type="presParOf" srcId="{C12FD6BA-3815-44AF-9B2E-E04AF1B0E591}" destId="{6683FFB6-2C76-440E-B8AF-E60B8F942503}" srcOrd="7" destOrd="0" presId="urn:microsoft.com/office/officeart/2005/8/layout/orgChart1"/>
    <dgm:cxn modelId="{9076807D-BE34-4C39-B5D2-B6C8D2EFCE11}" type="presParOf" srcId="{6683FFB6-2C76-440E-B8AF-E60B8F942503}" destId="{5423EB21-DD3C-4D28-872C-778F8DB3DF99}" srcOrd="0" destOrd="0" presId="urn:microsoft.com/office/officeart/2005/8/layout/orgChart1"/>
    <dgm:cxn modelId="{6B48A1C9-EF05-4DF8-81C4-14A4F420F819}" type="presParOf" srcId="{5423EB21-DD3C-4D28-872C-778F8DB3DF99}" destId="{48D34CA4-FC19-4270-905B-A5ABC554FD92}" srcOrd="0" destOrd="0" presId="urn:microsoft.com/office/officeart/2005/8/layout/orgChart1"/>
    <dgm:cxn modelId="{C7F77BCE-5B7C-47C5-89E0-04AA687AD095}" type="presParOf" srcId="{5423EB21-DD3C-4D28-872C-778F8DB3DF99}" destId="{94794F24-AD51-41BA-B4D2-0B5F8095D4B7}" srcOrd="1" destOrd="0" presId="urn:microsoft.com/office/officeart/2005/8/layout/orgChart1"/>
    <dgm:cxn modelId="{DC95E7DC-9798-4206-8D20-6ACB9095EF32}" type="presParOf" srcId="{6683FFB6-2C76-440E-B8AF-E60B8F942503}" destId="{930ECA0E-81A4-471C-B9EB-6C8D7A290017}" srcOrd="1" destOrd="0" presId="urn:microsoft.com/office/officeart/2005/8/layout/orgChart1"/>
    <dgm:cxn modelId="{2B78485C-85CF-4976-833C-9B97457D5248}" type="presParOf" srcId="{930ECA0E-81A4-471C-B9EB-6C8D7A290017}" destId="{581D32E9-08E4-44CC-85DA-A9BE7E0DE583}" srcOrd="0" destOrd="0" presId="urn:microsoft.com/office/officeart/2005/8/layout/orgChart1"/>
    <dgm:cxn modelId="{2CD5CF53-4984-4F77-8BDB-1A9BB8BB88B4}" type="presParOf" srcId="{930ECA0E-81A4-471C-B9EB-6C8D7A290017}" destId="{C0E4034A-92D2-4A44-9309-B686599FF1E2}" srcOrd="1" destOrd="0" presId="urn:microsoft.com/office/officeart/2005/8/layout/orgChart1"/>
    <dgm:cxn modelId="{190F2B1F-4C57-4C01-A39C-B8987B3AE620}" type="presParOf" srcId="{C0E4034A-92D2-4A44-9309-B686599FF1E2}" destId="{C35A556D-A7F0-4212-9AA3-ADABB7C024D3}" srcOrd="0" destOrd="0" presId="urn:microsoft.com/office/officeart/2005/8/layout/orgChart1"/>
    <dgm:cxn modelId="{7ECE6F11-2153-4FA2-878C-ABEA3E1E71E9}" type="presParOf" srcId="{C35A556D-A7F0-4212-9AA3-ADABB7C024D3}" destId="{8F8B2380-3CF0-4994-96EF-E7A1D50F6416}" srcOrd="0" destOrd="0" presId="urn:microsoft.com/office/officeart/2005/8/layout/orgChart1"/>
    <dgm:cxn modelId="{FB14511F-0887-4D6E-BCE5-A4C4D6710907}" type="presParOf" srcId="{C35A556D-A7F0-4212-9AA3-ADABB7C024D3}" destId="{9BC3D417-FC86-4D57-9D35-AAFEC90B9F52}" srcOrd="1" destOrd="0" presId="urn:microsoft.com/office/officeart/2005/8/layout/orgChart1"/>
    <dgm:cxn modelId="{32E6D2AB-A913-4848-AEAB-461ED8DD365B}" type="presParOf" srcId="{C0E4034A-92D2-4A44-9309-B686599FF1E2}" destId="{D37DD7A3-5513-46D6-9FD7-97512465B653}" srcOrd="1" destOrd="0" presId="urn:microsoft.com/office/officeart/2005/8/layout/orgChart1"/>
    <dgm:cxn modelId="{BF0C60DD-EF54-44BC-8CC7-49F282CA17B4}" type="presParOf" srcId="{C0E4034A-92D2-4A44-9309-B686599FF1E2}" destId="{EB8C6F42-100A-4089-A84E-43DE6B314A15}" srcOrd="2" destOrd="0" presId="urn:microsoft.com/office/officeart/2005/8/layout/orgChart1"/>
    <dgm:cxn modelId="{008C5978-8FD0-48A6-9688-87C4EE536286}" type="presParOf" srcId="{930ECA0E-81A4-471C-B9EB-6C8D7A290017}" destId="{CCC80262-10AC-4221-B1F1-4DCF0E485C0F}" srcOrd="2" destOrd="0" presId="urn:microsoft.com/office/officeart/2005/8/layout/orgChart1"/>
    <dgm:cxn modelId="{57FDE4A7-60F9-4BFB-B243-CD20AA8AF3E5}" type="presParOf" srcId="{930ECA0E-81A4-471C-B9EB-6C8D7A290017}" destId="{7C02EBE5-E4B2-4C05-9FCB-43189D7BE088}" srcOrd="3" destOrd="0" presId="urn:microsoft.com/office/officeart/2005/8/layout/orgChart1"/>
    <dgm:cxn modelId="{1AFE8AEE-10AE-44BC-87D1-A7F142F16058}" type="presParOf" srcId="{7C02EBE5-E4B2-4C05-9FCB-43189D7BE088}" destId="{0EE4E150-8BA1-4C12-A82D-8A404B39D74C}" srcOrd="0" destOrd="0" presId="urn:microsoft.com/office/officeart/2005/8/layout/orgChart1"/>
    <dgm:cxn modelId="{3333FB87-4720-4AA1-8084-FE6AACDF78BB}" type="presParOf" srcId="{0EE4E150-8BA1-4C12-A82D-8A404B39D74C}" destId="{0A6F0A94-5913-4EE6-8D06-07F025C50EEF}" srcOrd="0" destOrd="0" presId="urn:microsoft.com/office/officeart/2005/8/layout/orgChart1"/>
    <dgm:cxn modelId="{B998BD68-87A3-48D0-9D63-49D96E4740AB}" type="presParOf" srcId="{0EE4E150-8BA1-4C12-A82D-8A404B39D74C}" destId="{2BC3E703-30C4-4294-A235-1A1FD7FA5AA3}" srcOrd="1" destOrd="0" presId="urn:microsoft.com/office/officeart/2005/8/layout/orgChart1"/>
    <dgm:cxn modelId="{17DBB3F2-51AF-40AC-9EFD-133A777A0F24}" type="presParOf" srcId="{7C02EBE5-E4B2-4C05-9FCB-43189D7BE088}" destId="{1FF89D99-1359-45C1-BAB7-E457C87CFE3C}" srcOrd="1" destOrd="0" presId="urn:microsoft.com/office/officeart/2005/8/layout/orgChart1"/>
    <dgm:cxn modelId="{3AF38D13-6623-4EF6-B4B0-EA5B40B93A72}" type="presParOf" srcId="{7C02EBE5-E4B2-4C05-9FCB-43189D7BE088}" destId="{675ADA62-9527-4612-9CA0-B294365FB6FA}" srcOrd="2" destOrd="0" presId="urn:microsoft.com/office/officeart/2005/8/layout/orgChart1"/>
    <dgm:cxn modelId="{3E6EEFFD-46E2-4FD0-A83A-A89059ACFDF4}" type="presParOf" srcId="{930ECA0E-81A4-471C-B9EB-6C8D7A290017}" destId="{AEF018E1-824C-44EB-A49F-ACA68D59EDFB}" srcOrd="4" destOrd="0" presId="urn:microsoft.com/office/officeart/2005/8/layout/orgChart1"/>
    <dgm:cxn modelId="{A1C99F76-AD1C-4F6D-8282-EFBBE6DED795}" type="presParOf" srcId="{930ECA0E-81A4-471C-B9EB-6C8D7A290017}" destId="{1A7884F0-1932-4171-88A4-CA230AB5F0AE}" srcOrd="5" destOrd="0" presId="urn:microsoft.com/office/officeart/2005/8/layout/orgChart1"/>
    <dgm:cxn modelId="{CF74D185-933D-41E7-A31B-12276FB792CD}" type="presParOf" srcId="{1A7884F0-1932-4171-88A4-CA230AB5F0AE}" destId="{9BAFC8A0-F6AD-4C82-9AB2-15752A2A8555}" srcOrd="0" destOrd="0" presId="urn:microsoft.com/office/officeart/2005/8/layout/orgChart1"/>
    <dgm:cxn modelId="{851AFF42-C0CD-4598-8DE5-DD55406C6B83}" type="presParOf" srcId="{9BAFC8A0-F6AD-4C82-9AB2-15752A2A8555}" destId="{64311E93-194E-478E-A9FF-9D249D688BA2}" srcOrd="0" destOrd="0" presId="urn:microsoft.com/office/officeart/2005/8/layout/orgChart1"/>
    <dgm:cxn modelId="{8D4E7CE4-79AE-4C5C-8870-AB7443C43C5E}" type="presParOf" srcId="{9BAFC8A0-F6AD-4C82-9AB2-15752A2A8555}" destId="{AAAD9200-13CD-40E5-8FF0-17091C2E2300}" srcOrd="1" destOrd="0" presId="urn:microsoft.com/office/officeart/2005/8/layout/orgChart1"/>
    <dgm:cxn modelId="{D25E8485-B68C-4173-90A6-8C7C464AD558}" type="presParOf" srcId="{1A7884F0-1932-4171-88A4-CA230AB5F0AE}" destId="{2A7F09EB-A0C9-4BD2-A28D-5270D9436E91}" srcOrd="1" destOrd="0" presId="urn:microsoft.com/office/officeart/2005/8/layout/orgChart1"/>
    <dgm:cxn modelId="{372E855F-5EF8-40B5-A170-8A44786E02A6}" type="presParOf" srcId="{1A7884F0-1932-4171-88A4-CA230AB5F0AE}" destId="{95047E93-FE2F-40AE-B3AA-E43AD52C18D5}" srcOrd="2" destOrd="0" presId="urn:microsoft.com/office/officeart/2005/8/layout/orgChart1"/>
    <dgm:cxn modelId="{D89319B7-F7DD-4687-8291-A737B0A7E066}" type="presParOf" srcId="{6683FFB6-2C76-440E-B8AF-E60B8F942503}" destId="{EF2AA89F-0ACC-4033-9127-BC16E62A3AF4}" srcOrd="2" destOrd="0" presId="urn:microsoft.com/office/officeart/2005/8/layout/orgChart1"/>
    <dgm:cxn modelId="{EB409668-EF9A-4FEE-8213-9F318E7CD9E2}" type="presParOf" srcId="{D86B23C6-C931-4AAB-B84D-590C1F3871EF}" destId="{B388B3EB-2CCF-491B-953B-F5C04CABE1C1}" srcOrd="2" destOrd="0" presId="urn:microsoft.com/office/officeart/2005/8/layout/orgChart1"/>
    <dgm:cxn modelId="{8272F2CB-CF02-4502-BEBB-1BC6B59070C8}" type="presParOf" srcId="{8A6D18EE-C92C-427E-9D9B-D9CA5971ABD3}" destId="{C40CE6DC-C65E-4AD7-A83F-3E487CA89B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F018E1-824C-44EB-A49F-ACA68D59EDFB}">
      <dsp:nvSpPr>
        <dsp:cNvPr id="0" name=""/>
        <dsp:cNvSpPr/>
      </dsp:nvSpPr>
      <dsp:spPr>
        <a:xfrm>
          <a:off x="8713887" y="2155019"/>
          <a:ext cx="107089" cy="134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2187"/>
              </a:lnTo>
              <a:lnTo>
                <a:pt x="107089" y="1342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80262-10AC-4221-B1F1-4DCF0E485C0F}">
      <dsp:nvSpPr>
        <dsp:cNvPr id="0" name=""/>
        <dsp:cNvSpPr/>
      </dsp:nvSpPr>
      <dsp:spPr>
        <a:xfrm>
          <a:off x="8713887" y="2155019"/>
          <a:ext cx="107089" cy="83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297"/>
              </a:lnTo>
              <a:lnTo>
                <a:pt x="107089" y="83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D32E9-08E4-44CC-85DA-A9BE7E0DE583}">
      <dsp:nvSpPr>
        <dsp:cNvPr id="0" name=""/>
        <dsp:cNvSpPr/>
      </dsp:nvSpPr>
      <dsp:spPr>
        <a:xfrm>
          <a:off x="8713887" y="215501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FF31F-AA1B-42E1-BFC7-4A887875F359}">
      <dsp:nvSpPr>
        <dsp:cNvPr id="0" name=""/>
        <dsp:cNvSpPr/>
      </dsp:nvSpPr>
      <dsp:spPr>
        <a:xfrm>
          <a:off x="7360991" y="1648129"/>
          <a:ext cx="1638468" cy="149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2"/>
              </a:lnTo>
              <a:lnTo>
                <a:pt x="1638468" y="74962"/>
              </a:lnTo>
              <a:lnTo>
                <a:pt x="1638468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A90A0-C9BF-4984-AD0A-81D9CCECFD33}">
      <dsp:nvSpPr>
        <dsp:cNvPr id="0" name=""/>
        <dsp:cNvSpPr/>
      </dsp:nvSpPr>
      <dsp:spPr>
        <a:xfrm>
          <a:off x="7850033" y="2155019"/>
          <a:ext cx="107089" cy="83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297"/>
              </a:lnTo>
              <a:lnTo>
                <a:pt x="107089" y="83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BB6C8-B8F6-43D0-B7D1-AF3770BE6E02}">
      <dsp:nvSpPr>
        <dsp:cNvPr id="0" name=""/>
        <dsp:cNvSpPr/>
      </dsp:nvSpPr>
      <dsp:spPr>
        <a:xfrm>
          <a:off x="7850033" y="215501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93BE2-3B4E-4AE8-8967-A7C897DDDC4C}">
      <dsp:nvSpPr>
        <dsp:cNvPr id="0" name=""/>
        <dsp:cNvSpPr/>
      </dsp:nvSpPr>
      <dsp:spPr>
        <a:xfrm>
          <a:off x="7360991" y="1648129"/>
          <a:ext cx="774613" cy="149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2"/>
              </a:lnTo>
              <a:lnTo>
                <a:pt x="774613" y="74962"/>
              </a:lnTo>
              <a:lnTo>
                <a:pt x="774613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12AEE-5AF5-4FE7-A453-14A9C4A5FC4C}">
      <dsp:nvSpPr>
        <dsp:cNvPr id="0" name=""/>
        <dsp:cNvSpPr/>
      </dsp:nvSpPr>
      <dsp:spPr>
        <a:xfrm>
          <a:off x="6986178" y="215501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0BB834-956B-40B9-B33D-951030B0BD02}">
      <dsp:nvSpPr>
        <dsp:cNvPr id="0" name=""/>
        <dsp:cNvSpPr/>
      </dsp:nvSpPr>
      <dsp:spPr>
        <a:xfrm>
          <a:off x="7226030" y="1648129"/>
          <a:ext cx="91440" cy="149925"/>
        </a:xfrm>
        <a:custGeom>
          <a:avLst/>
          <a:gdLst/>
          <a:ahLst/>
          <a:cxnLst/>
          <a:rect l="0" t="0" r="0" b="0"/>
          <a:pathLst>
            <a:path>
              <a:moveTo>
                <a:pt x="134961" y="0"/>
              </a:moveTo>
              <a:lnTo>
                <a:pt x="134961" y="74962"/>
              </a:lnTo>
              <a:lnTo>
                <a:pt x="45720" y="74962"/>
              </a:lnTo>
              <a:lnTo>
                <a:pt x="4572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91B0D-3617-4E7E-B5B8-D316B4A2CEAB}">
      <dsp:nvSpPr>
        <dsp:cNvPr id="0" name=""/>
        <dsp:cNvSpPr/>
      </dsp:nvSpPr>
      <dsp:spPr>
        <a:xfrm>
          <a:off x="6300806" y="266190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D4711-4F8A-48B8-BB01-F89BD95083A0}">
      <dsp:nvSpPr>
        <dsp:cNvPr id="0" name=""/>
        <dsp:cNvSpPr/>
      </dsp:nvSpPr>
      <dsp:spPr>
        <a:xfrm>
          <a:off x="5722523" y="2155019"/>
          <a:ext cx="863854" cy="149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2"/>
              </a:lnTo>
              <a:lnTo>
                <a:pt x="863854" y="74962"/>
              </a:lnTo>
              <a:lnTo>
                <a:pt x="863854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9ED73-7F7F-48B5-BAD7-4BE78B9A41E8}">
      <dsp:nvSpPr>
        <dsp:cNvPr id="0" name=""/>
        <dsp:cNvSpPr/>
      </dsp:nvSpPr>
      <dsp:spPr>
        <a:xfrm>
          <a:off x="5436951" y="2661909"/>
          <a:ext cx="107089" cy="134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2187"/>
              </a:lnTo>
              <a:lnTo>
                <a:pt x="107089" y="1342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E9655-5596-496C-83E5-3D51376C5949}">
      <dsp:nvSpPr>
        <dsp:cNvPr id="0" name=""/>
        <dsp:cNvSpPr/>
      </dsp:nvSpPr>
      <dsp:spPr>
        <a:xfrm>
          <a:off x="5436951" y="2661909"/>
          <a:ext cx="107089" cy="83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297"/>
              </a:lnTo>
              <a:lnTo>
                <a:pt x="107089" y="83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8C45A-0EBB-42C1-9612-F7A6794D7C51}">
      <dsp:nvSpPr>
        <dsp:cNvPr id="0" name=""/>
        <dsp:cNvSpPr/>
      </dsp:nvSpPr>
      <dsp:spPr>
        <a:xfrm>
          <a:off x="5436951" y="266190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D75B-A68E-4A14-8610-35683C17A5B3}">
      <dsp:nvSpPr>
        <dsp:cNvPr id="0" name=""/>
        <dsp:cNvSpPr/>
      </dsp:nvSpPr>
      <dsp:spPr>
        <a:xfrm>
          <a:off x="5676803" y="2155019"/>
          <a:ext cx="91440" cy="149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C4F75-2F06-4895-993B-9CB1F1187F64}">
      <dsp:nvSpPr>
        <dsp:cNvPr id="0" name=""/>
        <dsp:cNvSpPr/>
      </dsp:nvSpPr>
      <dsp:spPr>
        <a:xfrm>
          <a:off x="4573096" y="2661909"/>
          <a:ext cx="107089" cy="83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297"/>
              </a:lnTo>
              <a:lnTo>
                <a:pt x="107089" y="83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FC952-91BB-4EF5-9219-1A011A40B0A0}">
      <dsp:nvSpPr>
        <dsp:cNvPr id="0" name=""/>
        <dsp:cNvSpPr/>
      </dsp:nvSpPr>
      <dsp:spPr>
        <a:xfrm>
          <a:off x="4573096" y="266190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018DE-76E7-4EF0-9B59-DE2F0D036AE9}">
      <dsp:nvSpPr>
        <dsp:cNvPr id="0" name=""/>
        <dsp:cNvSpPr/>
      </dsp:nvSpPr>
      <dsp:spPr>
        <a:xfrm>
          <a:off x="4858668" y="2155019"/>
          <a:ext cx="863854" cy="149925"/>
        </a:xfrm>
        <a:custGeom>
          <a:avLst/>
          <a:gdLst/>
          <a:ahLst/>
          <a:cxnLst/>
          <a:rect l="0" t="0" r="0" b="0"/>
          <a:pathLst>
            <a:path>
              <a:moveTo>
                <a:pt x="863854" y="0"/>
              </a:moveTo>
              <a:lnTo>
                <a:pt x="863854" y="74962"/>
              </a:lnTo>
              <a:lnTo>
                <a:pt x="0" y="74962"/>
              </a:lnTo>
              <a:lnTo>
                <a:pt x="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EA474-A0C2-42CC-9D19-06A3824039E9}">
      <dsp:nvSpPr>
        <dsp:cNvPr id="0" name=""/>
        <dsp:cNvSpPr/>
      </dsp:nvSpPr>
      <dsp:spPr>
        <a:xfrm>
          <a:off x="5722523" y="1648129"/>
          <a:ext cx="1638468" cy="149925"/>
        </a:xfrm>
        <a:custGeom>
          <a:avLst/>
          <a:gdLst/>
          <a:ahLst/>
          <a:cxnLst/>
          <a:rect l="0" t="0" r="0" b="0"/>
          <a:pathLst>
            <a:path>
              <a:moveTo>
                <a:pt x="1638468" y="0"/>
              </a:moveTo>
              <a:lnTo>
                <a:pt x="1638468" y="74962"/>
              </a:lnTo>
              <a:lnTo>
                <a:pt x="0" y="74962"/>
              </a:lnTo>
              <a:lnTo>
                <a:pt x="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D126D-2C3E-468A-9CE7-A05126A8C545}">
      <dsp:nvSpPr>
        <dsp:cNvPr id="0" name=""/>
        <dsp:cNvSpPr/>
      </dsp:nvSpPr>
      <dsp:spPr>
        <a:xfrm>
          <a:off x="4292879" y="1141240"/>
          <a:ext cx="3068112" cy="149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2"/>
              </a:lnTo>
              <a:lnTo>
                <a:pt x="3068112" y="74962"/>
              </a:lnTo>
              <a:lnTo>
                <a:pt x="3068112" y="149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B6199-D1B9-4FFE-96FD-010E350E2085}">
      <dsp:nvSpPr>
        <dsp:cNvPr id="0" name=""/>
        <dsp:cNvSpPr/>
      </dsp:nvSpPr>
      <dsp:spPr>
        <a:xfrm>
          <a:off x="3530759" y="215501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2C5DA-448F-4ECF-8DA4-5D9298998E8D}">
      <dsp:nvSpPr>
        <dsp:cNvPr id="0" name=""/>
        <dsp:cNvSpPr/>
      </dsp:nvSpPr>
      <dsp:spPr>
        <a:xfrm>
          <a:off x="2088622" y="1648129"/>
          <a:ext cx="1727709" cy="149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2"/>
              </a:lnTo>
              <a:lnTo>
                <a:pt x="1727709" y="74962"/>
              </a:lnTo>
              <a:lnTo>
                <a:pt x="1727709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7F5D9-D97D-4CFE-8FEF-84E132938478}">
      <dsp:nvSpPr>
        <dsp:cNvPr id="0" name=""/>
        <dsp:cNvSpPr/>
      </dsp:nvSpPr>
      <dsp:spPr>
        <a:xfrm>
          <a:off x="2088622" y="1648129"/>
          <a:ext cx="863854" cy="149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62"/>
              </a:lnTo>
              <a:lnTo>
                <a:pt x="863854" y="74962"/>
              </a:lnTo>
              <a:lnTo>
                <a:pt x="863854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8C0DC-69EF-4C15-863B-3B6E55F2F99D}">
      <dsp:nvSpPr>
        <dsp:cNvPr id="0" name=""/>
        <dsp:cNvSpPr/>
      </dsp:nvSpPr>
      <dsp:spPr>
        <a:xfrm>
          <a:off x="2042902" y="1648129"/>
          <a:ext cx="91440" cy="1499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F9490-1A82-451C-877B-7BE0B0F3BA58}">
      <dsp:nvSpPr>
        <dsp:cNvPr id="0" name=""/>
        <dsp:cNvSpPr/>
      </dsp:nvSpPr>
      <dsp:spPr>
        <a:xfrm>
          <a:off x="939195" y="2155019"/>
          <a:ext cx="107089" cy="1849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077"/>
              </a:lnTo>
              <a:lnTo>
                <a:pt x="107089" y="18490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74549-4577-4A6E-AB4C-958CDC6DA795}">
      <dsp:nvSpPr>
        <dsp:cNvPr id="0" name=""/>
        <dsp:cNvSpPr/>
      </dsp:nvSpPr>
      <dsp:spPr>
        <a:xfrm>
          <a:off x="939195" y="2155019"/>
          <a:ext cx="107089" cy="1342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2187"/>
              </a:lnTo>
              <a:lnTo>
                <a:pt x="107089" y="1342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32B84-CD26-4903-B907-35B07BAB7F62}">
      <dsp:nvSpPr>
        <dsp:cNvPr id="0" name=""/>
        <dsp:cNvSpPr/>
      </dsp:nvSpPr>
      <dsp:spPr>
        <a:xfrm>
          <a:off x="939195" y="2155019"/>
          <a:ext cx="107089" cy="83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297"/>
              </a:lnTo>
              <a:lnTo>
                <a:pt x="107089" y="83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94477-7987-45A0-A223-57F988CAB06E}">
      <dsp:nvSpPr>
        <dsp:cNvPr id="0" name=""/>
        <dsp:cNvSpPr/>
      </dsp:nvSpPr>
      <dsp:spPr>
        <a:xfrm>
          <a:off x="939195" y="2155019"/>
          <a:ext cx="107089" cy="32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07"/>
              </a:lnTo>
              <a:lnTo>
                <a:pt x="107089" y="328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6EEAE-86A5-4147-AAF0-FAF3A8ACED30}">
      <dsp:nvSpPr>
        <dsp:cNvPr id="0" name=""/>
        <dsp:cNvSpPr/>
      </dsp:nvSpPr>
      <dsp:spPr>
        <a:xfrm>
          <a:off x="1224767" y="1648129"/>
          <a:ext cx="863854" cy="149925"/>
        </a:xfrm>
        <a:custGeom>
          <a:avLst/>
          <a:gdLst/>
          <a:ahLst/>
          <a:cxnLst/>
          <a:rect l="0" t="0" r="0" b="0"/>
          <a:pathLst>
            <a:path>
              <a:moveTo>
                <a:pt x="863854" y="0"/>
              </a:moveTo>
              <a:lnTo>
                <a:pt x="863854" y="74962"/>
              </a:lnTo>
              <a:lnTo>
                <a:pt x="0" y="74962"/>
              </a:lnTo>
              <a:lnTo>
                <a:pt x="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537E8-2DA9-4A2F-B0C8-B86D4FEBC8AC}">
      <dsp:nvSpPr>
        <dsp:cNvPr id="0" name=""/>
        <dsp:cNvSpPr/>
      </dsp:nvSpPr>
      <dsp:spPr>
        <a:xfrm>
          <a:off x="360912" y="1648129"/>
          <a:ext cx="1727709" cy="149925"/>
        </a:xfrm>
        <a:custGeom>
          <a:avLst/>
          <a:gdLst/>
          <a:ahLst/>
          <a:cxnLst/>
          <a:rect l="0" t="0" r="0" b="0"/>
          <a:pathLst>
            <a:path>
              <a:moveTo>
                <a:pt x="1727709" y="0"/>
              </a:moveTo>
              <a:lnTo>
                <a:pt x="1727709" y="74962"/>
              </a:lnTo>
              <a:lnTo>
                <a:pt x="0" y="74962"/>
              </a:lnTo>
              <a:lnTo>
                <a:pt x="0" y="149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A6DB1-602E-48B4-8A56-223F6A423EF5}">
      <dsp:nvSpPr>
        <dsp:cNvPr id="0" name=""/>
        <dsp:cNvSpPr/>
      </dsp:nvSpPr>
      <dsp:spPr>
        <a:xfrm>
          <a:off x="2088622" y="1141240"/>
          <a:ext cx="2204257" cy="149925"/>
        </a:xfrm>
        <a:custGeom>
          <a:avLst/>
          <a:gdLst/>
          <a:ahLst/>
          <a:cxnLst/>
          <a:rect l="0" t="0" r="0" b="0"/>
          <a:pathLst>
            <a:path>
              <a:moveTo>
                <a:pt x="2204257" y="0"/>
              </a:moveTo>
              <a:lnTo>
                <a:pt x="2204257" y="74962"/>
              </a:lnTo>
              <a:lnTo>
                <a:pt x="0" y="74962"/>
              </a:lnTo>
              <a:lnTo>
                <a:pt x="0" y="149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E5D63-4006-4697-9E1F-3D97AAD85B91}">
      <dsp:nvSpPr>
        <dsp:cNvPr id="0" name=""/>
        <dsp:cNvSpPr/>
      </dsp:nvSpPr>
      <dsp:spPr>
        <a:xfrm>
          <a:off x="1224767" y="1141240"/>
          <a:ext cx="3068112" cy="149925"/>
        </a:xfrm>
        <a:custGeom>
          <a:avLst/>
          <a:gdLst/>
          <a:ahLst/>
          <a:cxnLst/>
          <a:rect l="0" t="0" r="0" b="0"/>
          <a:pathLst>
            <a:path>
              <a:moveTo>
                <a:pt x="3068112" y="0"/>
              </a:moveTo>
              <a:lnTo>
                <a:pt x="3068112" y="74962"/>
              </a:lnTo>
              <a:lnTo>
                <a:pt x="0" y="74962"/>
              </a:lnTo>
              <a:lnTo>
                <a:pt x="0" y="149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BE9EC-465E-4DF7-B542-C6785AEBD447}">
      <dsp:nvSpPr>
        <dsp:cNvPr id="0" name=""/>
        <dsp:cNvSpPr/>
      </dsp:nvSpPr>
      <dsp:spPr>
        <a:xfrm>
          <a:off x="3847501" y="784275"/>
          <a:ext cx="890755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Gesundheitsnetzwerk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Schwarzwald-Baar</a:t>
          </a:r>
        </a:p>
      </dsp:txBody>
      <dsp:txXfrm>
        <a:off x="3847501" y="784275"/>
        <a:ext cx="890755" cy="356964"/>
      </dsp:txXfrm>
    </dsp:sp>
    <dsp:sp modelId="{1D356356-4C86-408A-B04E-A159FD89B7DB}">
      <dsp:nvSpPr>
        <dsp:cNvPr id="0" name=""/>
        <dsp:cNvSpPr/>
      </dsp:nvSpPr>
      <dsp:spPr>
        <a:xfrm>
          <a:off x="867802" y="129116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Aktuelles</a:t>
          </a:r>
        </a:p>
      </dsp:txBody>
      <dsp:txXfrm>
        <a:off x="867802" y="1291165"/>
        <a:ext cx="713929" cy="356964"/>
      </dsp:txXfrm>
    </dsp:sp>
    <dsp:sp modelId="{159246C2-227D-4A45-BFA2-65CE93762051}">
      <dsp:nvSpPr>
        <dsp:cNvPr id="0" name=""/>
        <dsp:cNvSpPr/>
      </dsp:nvSpPr>
      <dsp:spPr>
        <a:xfrm>
          <a:off x="1731657" y="129116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Über uns</a:t>
          </a:r>
        </a:p>
      </dsp:txBody>
      <dsp:txXfrm>
        <a:off x="1731657" y="1291165"/>
        <a:ext cx="713929" cy="356964"/>
      </dsp:txXfrm>
    </dsp:sp>
    <dsp:sp modelId="{575DCD21-9CDE-4775-B01A-0E41AA9076ED}">
      <dsp:nvSpPr>
        <dsp:cNvPr id="0" name=""/>
        <dsp:cNvSpPr/>
      </dsp:nvSpPr>
      <dsp:spPr>
        <a:xfrm>
          <a:off x="3948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Unser Landkreis</a:t>
          </a:r>
        </a:p>
      </dsp:txBody>
      <dsp:txXfrm>
        <a:off x="3948" y="1798055"/>
        <a:ext cx="713929" cy="356964"/>
      </dsp:txXfrm>
    </dsp:sp>
    <dsp:sp modelId="{927C0B04-11F4-43C0-B3C5-90198BE1C84D}">
      <dsp:nvSpPr>
        <dsp:cNvPr id="0" name=""/>
        <dsp:cNvSpPr/>
      </dsp:nvSpPr>
      <dsp:spPr>
        <a:xfrm>
          <a:off x="867802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Da sind wir</a:t>
          </a:r>
        </a:p>
      </dsp:txBody>
      <dsp:txXfrm>
        <a:off x="867802" y="1798055"/>
        <a:ext cx="713929" cy="356964"/>
      </dsp:txXfrm>
    </dsp:sp>
    <dsp:sp modelId="{AD33481A-82D4-422D-9284-7CC395A61901}">
      <dsp:nvSpPr>
        <dsp:cNvPr id="0" name=""/>
        <dsp:cNvSpPr/>
      </dsp:nvSpPr>
      <dsp:spPr>
        <a:xfrm>
          <a:off x="1046285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Organigramm</a:t>
          </a:r>
        </a:p>
      </dsp:txBody>
      <dsp:txXfrm>
        <a:off x="1046285" y="2304945"/>
        <a:ext cx="713929" cy="356964"/>
      </dsp:txXfrm>
    </dsp:sp>
    <dsp:sp modelId="{BFBF73E8-7F8A-49C1-A829-9E339600F905}">
      <dsp:nvSpPr>
        <dsp:cNvPr id="0" name=""/>
        <dsp:cNvSpPr/>
      </dsp:nvSpPr>
      <dsp:spPr>
        <a:xfrm>
          <a:off x="1046285" y="281183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Mitglieder</a:t>
          </a:r>
        </a:p>
      </dsp:txBody>
      <dsp:txXfrm>
        <a:off x="1046285" y="2811835"/>
        <a:ext cx="713929" cy="356964"/>
      </dsp:txXfrm>
    </dsp:sp>
    <dsp:sp modelId="{9EE62263-23FA-4DF3-8B86-CDCB322A473C}">
      <dsp:nvSpPr>
        <dsp:cNvPr id="0" name=""/>
        <dsp:cNvSpPr/>
      </dsp:nvSpPr>
      <dsp:spPr>
        <a:xfrm>
          <a:off x="1046285" y="331872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Ziele und Leitbild</a:t>
          </a:r>
        </a:p>
      </dsp:txBody>
      <dsp:txXfrm>
        <a:off x="1046285" y="3318725"/>
        <a:ext cx="713929" cy="356964"/>
      </dsp:txXfrm>
    </dsp:sp>
    <dsp:sp modelId="{C535D726-39CF-4665-9799-0648B622612C}">
      <dsp:nvSpPr>
        <dsp:cNvPr id="0" name=""/>
        <dsp:cNvSpPr/>
      </dsp:nvSpPr>
      <dsp:spPr>
        <a:xfrm>
          <a:off x="1046285" y="3825614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Kontakt</a:t>
          </a:r>
        </a:p>
      </dsp:txBody>
      <dsp:txXfrm>
        <a:off x="1046285" y="3825614"/>
        <a:ext cx="713929" cy="356964"/>
      </dsp:txXfrm>
    </dsp:sp>
    <dsp:sp modelId="{D4521EB3-3F24-4ED9-BF31-5C98C5A46B05}">
      <dsp:nvSpPr>
        <dsp:cNvPr id="0" name=""/>
        <dsp:cNvSpPr/>
      </dsp:nvSpPr>
      <dsp:spPr>
        <a:xfrm>
          <a:off x="1731657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Kooperationspartner</a:t>
          </a:r>
        </a:p>
      </dsp:txBody>
      <dsp:txXfrm>
        <a:off x="1731657" y="1798055"/>
        <a:ext cx="713929" cy="356964"/>
      </dsp:txXfrm>
    </dsp:sp>
    <dsp:sp modelId="{16877FEF-4ED9-40C6-B754-213DBC927C9D}">
      <dsp:nvSpPr>
        <dsp:cNvPr id="0" name=""/>
        <dsp:cNvSpPr/>
      </dsp:nvSpPr>
      <dsp:spPr>
        <a:xfrm>
          <a:off x="2595512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Netzwerke</a:t>
          </a:r>
        </a:p>
      </dsp:txBody>
      <dsp:txXfrm>
        <a:off x="2595512" y="1798055"/>
        <a:ext cx="713929" cy="356964"/>
      </dsp:txXfrm>
    </dsp:sp>
    <dsp:sp modelId="{363323A0-6FE1-425D-A96B-0D4B297B007B}">
      <dsp:nvSpPr>
        <dsp:cNvPr id="0" name=""/>
        <dsp:cNvSpPr/>
      </dsp:nvSpPr>
      <dsp:spPr>
        <a:xfrm>
          <a:off x="3459366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Archiv/ Publikationen</a:t>
          </a:r>
        </a:p>
      </dsp:txBody>
      <dsp:txXfrm>
        <a:off x="3459366" y="1798055"/>
        <a:ext cx="713929" cy="356964"/>
      </dsp:txXfrm>
    </dsp:sp>
    <dsp:sp modelId="{6249DBE5-82C7-4579-8841-34985FEE2768}">
      <dsp:nvSpPr>
        <dsp:cNvPr id="0" name=""/>
        <dsp:cNvSpPr/>
      </dsp:nvSpPr>
      <dsp:spPr>
        <a:xfrm>
          <a:off x="3637849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Download</a:t>
          </a:r>
        </a:p>
      </dsp:txBody>
      <dsp:txXfrm>
        <a:off x="3637849" y="2304945"/>
        <a:ext cx="713929" cy="356964"/>
      </dsp:txXfrm>
    </dsp:sp>
    <dsp:sp modelId="{18893D03-400C-483F-9D53-740E271F00EB}">
      <dsp:nvSpPr>
        <dsp:cNvPr id="0" name=""/>
        <dsp:cNvSpPr/>
      </dsp:nvSpPr>
      <dsp:spPr>
        <a:xfrm>
          <a:off x="7004026" y="129116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b="1" kern="1200">
              <a:solidFill>
                <a:schemeClr val="bg1"/>
              </a:solidFill>
            </a:rPr>
            <a:t>Themenfelder</a:t>
          </a:r>
        </a:p>
      </dsp:txBody>
      <dsp:txXfrm>
        <a:off x="7004026" y="1291165"/>
        <a:ext cx="713929" cy="356964"/>
      </dsp:txXfrm>
    </dsp:sp>
    <dsp:sp modelId="{6776CD91-378C-48F1-A3B2-FAEC8AF6729A}">
      <dsp:nvSpPr>
        <dsp:cNvPr id="0" name=""/>
        <dsp:cNvSpPr/>
      </dsp:nvSpPr>
      <dsp:spPr>
        <a:xfrm>
          <a:off x="5365558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Gesundheitsförderung und Prävention</a:t>
          </a:r>
        </a:p>
      </dsp:txBody>
      <dsp:txXfrm>
        <a:off x="5365558" y="1798055"/>
        <a:ext cx="713929" cy="356964"/>
      </dsp:txXfrm>
    </dsp:sp>
    <dsp:sp modelId="{BCA70D77-12FA-4495-ADAA-23C176EE8827}">
      <dsp:nvSpPr>
        <dsp:cNvPr id="0" name=""/>
        <dsp:cNvSpPr/>
      </dsp:nvSpPr>
      <dsp:spPr>
        <a:xfrm>
          <a:off x="4501703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Gesund aufwachsen</a:t>
          </a:r>
        </a:p>
      </dsp:txBody>
      <dsp:txXfrm>
        <a:off x="4501703" y="2304945"/>
        <a:ext cx="713929" cy="356964"/>
      </dsp:txXfrm>
    </dsp:sp>
    <dsp:sp modelId="{3E31F217-BB28-4097-A25E-71F471686052}">
      <dsp:nvSpPr>
        <dsp:cNvPr id="0" name=""/>
        <dsp:cNvSpPr/>
      </dsp:nvSpPr>
      <dsp:spPr>
        <a:xfrm>
          <a:off x="4680186" y="281183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Frühe Hilfen</a:t>
          </a:r>
        </a:p>
      </dsp:txBody>
      <dsp:txXfrm>
        <a:off x="4680186" y="2811835"/>
        <a:ext cx="713929" cy="356964"/>
      </dsp:txXfrm>
    </dsp:sp>
    <dsp:sp modelId="{47702AE1-4A6A-472B-A6F4-BDD1B83CD3FF}">
      <dsp:nvSpPr>
        <dsp:cNvPr id="0" name=""/>
        <dsp:cNvSpPr/>
      </dsp:nvSpPr>
      <dsp:spPr>
        <a:xfrm>
          <a:off x="4680186" y="331872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Beratungsstelle Eltern, Kinder und Jugendliche</a:t>
          </a:r>
        </a:p>
      </dsp:txBody>
      <dsp:txXfrm>
        <a:off x="4680186" y="3318725"/>
        <a:ext cx="713929" cy="356964"/>
      </dsp:txXfrm>
    </dsp:sp>
    <dsp:sp modelId="{830B6EFA-7CF3-4D16-9770-E1045CDD5325}">
      <dsp:nvSpPr>
        <dsp:cNvPr id="0" name=""/>
        <dsp:cNvSpPr/>
      </dsp:nvSpPr>
      <dsp:spPr>
        <a:xfrm>
          <a:off x="5365558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Gesund leben</a:t>
          </a:r>
        </a:p>
      </dsp:txBody>
      <dsp:txXfrm>
        <a:off x="5365558" y="2304945"/>
        <a:ext cx="713929" cy="356964"/>
      </dsp:txXfrm>
    </dsp:sp>
    <dsp:sp modelId="{039FCF7B-8C53-4DE0-AF55-54DB9DB46F87}">
      <dsp:nvSpPr>
        <dsp:cNvPr id="0" name=""/>
        <dsp:cNvSpPr/>
      </dsp:nvSpPr>
      <dsp:spPr>
        <a:xfrm>
          <a:off x="5544041" y="281183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Selbsthilfegruppen</a:t>
          </a:r>
        </a:p>
      </dsp:txBody>
      <dsp:txXfrm>
        <a:off x="5544041" y="2811835"/>
        <a:ext cx="713929" cy="356964"/>
      </dsp:txXfrm>
    </dsp:sp>
    <dsp:sp modelId="{00920A22-F96C-471A-97EE-EEAD47A07407}">
      <dsp:nvSpPr>
        <dsp:cNvPr id="0" name=""/>
        <dsp:cNvSpPr/>
      </dsp:nvSpPr>
      <dsp:spPr>
        <a:xfrm>
          <a:off x="5544041" y="331872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AG Kooperationen</a:t>
          </a:r>
        </a:p>
      </dsp:txBody>
      <dsp:txXfrm>
        <a:off x="5544041" y="3318725"/>
        <a:ext cx="713929" cy="356964"/>
      </dsp:txXfrm>
    </dsp:sp>
    <dsp:sp modelId="{B2AE36CE-AF7E-457C-B3FC-4E71DD86C7E3}">
      <dsp:nvSpPr>
        <dsp:cNvPr id="0" name=""/>
        <dsp:cNvSpPr/>
      </dsp:nvSpPr>
      <dsp:spPr>
        <a:xfrm>
          <a:off x="5544041" y="3825614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AG chronisch Kranke</a:t>
          </a:r>
        </a:p>
      </dsp:txBody>
      <dsp:txXfrm>
        <a:off x="5544041" y="3825614"/>
        <a:ext cx="713929" cy="356964"/>
      </dsp:txXfrm>
    </dsp:sp>
    <dsp:sp modelId="{25FB0962-FDD0-4363-B3E7-0359ACA3D263}">
      <dsp:nvSpPr>
        <dsp:cNvPr id="0" name=""/>
        <dsp:cNvSpPr/>
      </dsp:nvSpPr>
      <dsp:spPr>
        <a:xfrm>
          <a:off x="6229413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Gesund älter werden</a:t>
          </a:r>
        </a:p>
      </dsp:txBody>
      <dsp:txXfrm>
        <a:off x="6229413" y="2304945"/>
        <a:ext cx="713929" cy="356964"/>
      </dsp:txXfrm>
    </dsp:sp>
    <dsp:sp modelId="{38D7BC2F-01C3-44E0-B3D6-5F7DCC3C455F}">
      <dsp:nvSpPr>
        <dsp:cNvPr id="0" name=""/>
        <dsp:cNvSpPr/>
      </dsp:nvSpPr>
      <dsp:spPr>
        <a:xfrm>
          <a:off x="6407895" y="281183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Sturzprävention</a:t>
          </a:r>
        </a:p>
      </dsp:txBody>
      <dsp:txXfrm>
        <a:off x="6407895" y="2811835"/>
        <a:ext cx="713929" cy="356964"/>
      </dsp:txXfrm>
    </dsp:sp>
    <dsp:sp modelId="{4D9D8062-025A-478A-BB8F-94C4ED55C9D8}">
      <dsp:nvSpPr>
        <dsp:cNvPr id="0" name=""/>
        <dsp:cNvSpPr/>
      </dsp:nvSpPr>
      <dsp:spPr>
        <a:xfrm>
          <a:off x="6914785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Medizinische Versorgung</a:t>
          </a:r>
        </a:p>
      </dsp:txBody>
      <dsp:txXfrm>
        <a:off x="6914785" y="1798055"/>
        <a:ext cx="713929" cy="356964"/>
      </dsp:txXfrm>
    </dsp:sp>
    <dsp:sp modelId="{8E853918-94C6-4E78-8DA5-92451259ABA9}">
      <dsp:nvSpPr>
        <dsp:cNvPr id="0" name=""/>
        <dsp:cNvSpPr/>
      </dsp:nvSpPr>
      <dsp:spPr>
        <a:xfrm>
          <a:off x="7093268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Ärztliche Versorgung im ländlichen Raum</a:t>
          </a:r>
        </a:p>
      </dsp:txBody>
      <dsp:txXfrm>
        <a:off x="7093268" y="2304945"/>
        <a:ext cx="713929" cy="356964"/>
      </dsp:txXfrm>
    </dsp:sp>
    <dsp:sp modelId="{0061B491-69C0-4E04-9875-A612E49B7724}">
      <dsp:nvSpPr>
        <dsp:cNvPr id="0" name=""/>
        <dsp:cNvSpPr/>
      </dsp:nvSpPr>
      <dsp:spPr>
        <a:xfrm>
          <a:off x="7778640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Pflege</a:t>
          </a:r>
        </a:p>
      </dsp:txBody>
      <dsp:txXfrm>
        <a:off x="7778640" y="1798055"/>
        <a:ext cx="713929" cy="356964"/>
      </dsp:txXfrm>
    </dsp:sp>
    <dsp:sp modelId="{29C1E8EB-C1B6-4FAB-AE64-23B100FEE4B3}">
      <dsp:nvSpPr>
        <dsp:cNvPr id="0" name=""/>
        <dsp:cNvSpPr/>
      </dsp:nvSpPr>
      <dsp:spPr>
        <a:xfrm>
          <a:off x="7957122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AK Pflege</a:t>
          </a:r>
        </a:p>
      </dsp:txBody>
      <dsp:txXfrm>
        <a:off x="7957122" y="2304945"/>
        <a:ext cx="713929" cy="356964"/>
      </dsp:txXfrm>
    </dsp:sp>
    <dsp:sp modelId="{F8E2DEC9-D664-49AC-8E51-A8325D5B50A6}">
      <dsp:nvSpPr>
        <dsp:cNvPr id="0" name=""/>
        <dsp:cNvSpPr/>
      </dsp:nvSpPr>
      <dsp:spPr>
        <a:xfrm>
          <a:off x="7957122" y="281183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AK Demenz</a:t>
          </a:r>
        </a:p>
      </dsp:txBody>
      <dsp:txXfrm>
        <a:off x="7957122" y="2811835"/>
        <a:ext cx="713929" cy="356964"/>
      </dsp:txXfrm>
    </dsp:sp>
    <dsp:sp modelId="{48D34CA4-FC19-4270-905B-A5ABC554FD92}">
      <dsp:nvSpPr>
        <dsp:cNvPr id="0" name=""/>
        <dsp:cNvSpPr/>
      </dsp:nvSpPr>
      <dsp:spPr>
        <a:xfrm>
          <a:off x="8642495" y="179805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Veranstaltungen</a:t>
          </a:r>
        </a:p>
      </dsp:txBody>
      <dsp:txXfrm>
        <a:off x="8642495" y="1798055"/>
        <a:ext cx="713929" cy="356964"/>
      </dsp:txXfrm>
    </dsp:sp>
    <dsp:sp modelId="{8F8B2380-3CF0-4994-96EF-E7A1D50F6416}">
      <dsp:nvSpPr>
        <dsp:cNvPr id="0" name=""/>
        <dsp:cNvSpPr/>
      </dsp:nvSpPr>
      <dsp:spPr>
        <a:xfrm>
          <a:off x="8820977" y="230494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Forum "gesund &amp; vital"</a:t>
          </a:r>
        </a:p>
      </dsp:txBody>
      <dsp:txXfrm>
        <a:off x="8820977" y="2304945"/>
        <a:ext cx="713929" cy="356964"/>
      </dsp:txXfrm>
    </dsp:sp>
    <dsp:sp modelId="{0A6F0A94-5913-4EE6-8D06-07F025C50EEF}">
      <dsp:nvSpPr>
        <dsp:cNvPr id="0" name=""/>
        <dsp:cNvSpPr/>
      </dsp:nvSpPr>
      <dsp:spPr>
        <a:xfrm>
          <a:off x="8820977" y="281183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Gesundheitskongress</a:t>
          </a:r>
        </a:p>
      </dsp:txBody>
      <dsp:txXfrm>
        <a:off x="8820977" y="2811835"/>
        <a:ext cx="713929" cy="356964"/>
      </dsp:txXfrm>
    </dsp:sp>
    <dsp:sp modelId="{64311E93-194E-478E-A9FF-9D249D688BA2}">
      <dsp:nvSpPr>
        <dsp:cNvPr id="0" name=""/>
        <dsp:cNvSpPr/>
      </dsp:nvSpPr>
      <dsp:spPr>
        <a:xfrm>
          <a:off x="8820977" y="3318725"/>
          <a:ext cx="713929" cy="356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Vorträge</a:t>
          </a:r>
        </a:p>
      </dsp:txBody>
      <dsp:txXfrm>
        <a:off x="8820977" y="3318725"/>
        <a:ext cx="713929" cy="356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0114-F1DD-47C6-9C48-BF5488FC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AA0FE314.dotm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LRASBK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Daniela</dc:creator>
  <cp:lastModifiedBy>Fröhlich Daniela</cp:lastModifiedBy>
  <cp:revision>3</cp:revision>
  <dcterms:created xsi:type="dcterms:W3CDTF">2018-09-13T14:58:00Z</dcterms:created>
  <dcterms:modified xsi:type="dcterms:W3CDTF">2018-09-17T13:01:00Z</dcterms:modified>
</cp:coreProperties>
</file>